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D" w:rsidRDefault="00D35F2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35F2D" w:rsidTr="00D35F2D">
        <w:tc>
          <w:tcPr>
            <w:tcW w:w="4698" w:type="dxa"/>
          </w:tcPr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an</w:t>
            </w:r>
            <w:r w:rsidRPr="00D35F2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das: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br/>
            </w: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Promotionsbüro</w:t>
            </w:r>
          </w:p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Dekanat Medizinische Fakultät LMU München</w:t>
            </w:r>
          </w:p>
          <w:p w:rsidR="00D35F2D" w:rsidRPr="00EC655F" w:rsidRDefault="00D35F2D" w:rsidP="00D35F2D">
            <w:pPr>
              <w:pStyle w:val="absendertext"/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Bavariaring 19</w:t>
            </w:r>
          </w:p>
          <w:p w:rsidR="00D35F2D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80336 München</w:t>
            </w:r>
          </w:p>
        </w:tc>
        <w:tc>
          <w:tcPr>
            <w:tcW w:w="4698" w:type="dxa"/>
          </w:tcPr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Ihre Adresse:</w:t>
            </w: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</w:tc>
      </w:tr>
    </w:tbl>
    <w:p w:rsidR="00EC655F" w:rsidRPr="00EC655F" w:rsidRDefault="00EC655F" w:rsidP="00EC655F">
      <w:pPr>
        <w:pStyle w:val="absendertext"/>
        <w:tabs>
          <w:tab w:val="clear" w:pos="397"/>
        </w:tabs>
        <w:spacing w:line="240" w:lineRule="auto"/>
        <w:rPr>
          <w:rFonts w:asciiTheme="majorHAnsi" w:hAnsiTheme="majorHAnsi" w:cstheme="majorHAnsi"/>
          <w:spacing w:val="0"/>
          <w:sz w:val="16"/>
          <w:szCs w:val="16"/>
        </w:rPr>
      </w:pPr>
    </w:p>
    <w:p w:rsidR="00EC655F" w:rsidRPr="00EC655F" w:rsidRDefault="00FA0B03" w:rsidP="008A2472">
      <w:pPr>
        <w:pStyle w:val="absendertext"/>
        <w:spacing w:line="240" w:lineRule="auto"/>
        <w:jc w:val="right"/>
        <w:rPr>
          <w:rFonts w:asciiTheme="majorHAnsi" w:hAnsiTheme="majorHAnsi" w:cstheme="majorHAnsi"/>
          <w:spacing w:val="0"/>
          <w:sz w:val="24"/>
          <w:szCs w:val="24"/>
        </w:rPr>
      </w:pPr>
      <w:r>
        <w:rPr>
          <w:rFonts w:asciiTheme="majorHAnsi" w:hAnsiTheme="majorHAnsi" w:cstheme="majorHAnsi"/>
          <w:spacing w:val="0"/>
          <w:sz w:val="24"/>
          <w:szCs w:val="24"/>
        </w:rPr>
        <w:t>Mittwoch, 3. November 2021</w:t>
      </w:r>
    </w:p>
    <w:p w:rsidR="00EC655F" w:rsidRPr="00EC655F" w:rsidRDefault="00EC655F" w:rsidP="00EC655F">
      <w:pPr>
        <w:pStyle w:val="absendertext"/>
        <w:spacing w:line="240" w:lineRule="auto"/>
        <w:rPr>
          <w:rFonts w:asciiTheme="majorHAnsi" w:hAnsiTheme="majorHAnsi" w:cstheme="majorHAnsi"/>
          <w:spacing w:val="0"/>
          <w:sz w:val="24"/>
          <w:szCs w:val="24"/>
        </w:rPr>
      </w:pPr>
    </w:p>
    <w:p w:rsidR="00EC655F" w:rsidRPr="00EC655F" w:rsidRDefault="00EC655F" w:rsidP="00EC655F">
      <w:pPr>
        <w:pStyle w:val="absendertext"/>
        <w:spacing w:line="240" w:lineRule="auto"/>
        <w:rPr>
          <w:rFonts w:asciiTheme="majorHAnsi" w:hAnsiTheme="majorHAnsi" w:cstheme="majorHAnsi"/>
          <w:spacing w:val="0"/>
          <w:sz w:val="24"/>
          <w:szCs w:val="24"/>
        </w:rPr>
      </w:pPr>
    </w:p>
    <w:p w:rsidR="00EC655F" w:rsidRPr="00EC655F" w:rsidRDefault="00086193" w:rsidP="00EC655F">
      <w:pPr>
        <w:pStyle w:val="berschrift1"/>
        <w:spacing w:line="240" w:lineRule="auto"/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Gutachten</w:t>
      </w:r>
      <w:r w:rsidRPr="00EC655F">
        <w:rPr>
          <w:rFonts w:asciiTheme="majorHAnsi" w:hAnsiTheme="majorHAnsi" w:cstheme="majorHAnsi"/>
          <w:spacing w:val="26"/>
        </w:rPr>
        <w:t xml:space="preserve"> </w:t>
      </w:r>
      <w:r w:rsidRPr="00EC655F">
        <w:rPr>
          <w:rFonts w:asciiTheme="majorHAnsi" w:hAnsiTheme="majorHAnsi" w:cstheme="majorHAnsi"/>
        </w:rPr>
        <w:t>im</w:t>
      </w:r>
      <w:r w:rsidRPr="00EC655F">
        <w:rPr>
          <w:rFonts w:asciiTheme="majorHAnsi" w:hAnsiTheme="majorHAnsi" w:cstheme="majorHAnsi"/>
          <w:spacing w:val="-2"/>
        </w:rPr>
        <w:t xml:space="preserve"> </w:t>
      </w:r>
      <w:r w:rsidRPr="00EC655F">
        <w:rPr>
          <w:rFonts w:asciiTheme="majorHAnsi" w:hAnsiTheme="majorHAnsi" w:cstheme="majorHAnsi"/>
        </w:rPr>
        <w:t>Promotionsverfahren</w:t>
      </w:r>
      <w:r w:rsidRPr="00EC655F">
        <w:rPr>
          <w:rFonts w:asciiTheme="majorHAnsi" w:hAnsiTheme="majorHAnsi" w:cstheme="majorHAnsi"/>
          <w:spacing w:val="38"/>
        </w:rPr>
        <w:t xml:space="preserve"> </w:t>
      </w:r>
      <w:r w:rsidRPr="00EC655F">
        <w:rPr>
          <w:rFonts w:asciiTheme="majorHAnsi" w:hAnsiTheme="majorHAnsi" w:cstheme="majorHAnsi"/>
        </w:rPr>
        <w:t>zum Dr. med. / Dr. med. dent. / Dr. rer. biol. hum.</w:t>
      </w:r>
      <w:r w:rsidR="00ED0267">
        <w:rPr>
          <w:rFonts w:asciiTheme="majorHAnsi" w:hAnsiTheme="majorHAnsi" w:cstheme="majorHAnsi"/>
        </w:rPr>
        <w:t xml:space="preserve"> (neue Promotionsordnung)</w:t>
      </w:r>
      <w:r w:rsidR="00F65F88">
        <w:rPr>
          <w:rStyle w:val="Funotenzeichen"/>
          <w:rFonts w:asciiTheme="majorHAnsi" w:hAnsiTheme="majorHAnsi" w:cstheme="majorHAnsi"/>
        </w:rPr>
        <w:footnoteReference w:id="1"/>
      </w:r>
    </w:p>
    <w:p w:rsidR="00EC655F" w:rsidRPr="00EC655F" w:rsidRDefault="00EC655F" w:rsidP="00EC655F">
      <w:pPr>
        <w:spacing w:line="240" w:lineRule="auto"/>
        <w:rPr>
          <w:rFonts w:asciiTheme="majorHAnsi" w:hAnsiTheme="majorHAnsi" w:cstheme="majorHAnsi"/>
          <w:b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Doktorand(in):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Thema der </w:t>
      </w:r>
      <w:r w:rsidR="009A65C8">
        <w:rPr>
          <w:rFonts w:asciiTheme="majorHAnsi" w:hAnsiTheme="majorHAnsi" w:cstheme="majorHAnsi"/>
        </w:rPr>
        <w:t>Dissertation</w:t>
      </w:r>
      <w:r w:rsidRPr="00EC655F">
        <w:rPr>
          <w:rFonts w:asciiTheme="majorHAnsi" w:hAnsiTheme="majorHAnsi" w:cstheme="majorHAnsi"/>
        </w:rPr>
        <w:t xml:space="preserve">: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9A65C8" w:rsidP="009A65C8">
      <w:pPr>
        <w:pStyle w:val="berschrift2"/>
        <w:ind w:left="-76"/>
        <w:rPr>
          <w:rFonts w:asciiTheme="majorHAnsi" w:hAnsiTheme="majorHAnsi" w:cstheme="majorHAnsi"/>
          <w:w w:val="95"/>
        </w:rPr>
      </w:pPr>
      <w:r w:rsidRPr="009A65C8">
        <w:rPr>
          <w:rFonts w:asciiTheme="majorHAnsi" w:hAnsiTheme="majorHAnsi" w:cstheme="majorHAnsi"/>
          <w:bCs w:val="0"/>
          <w:iCs w:val="0"/>
          <w:w w:val="95"/>
        </w:rPr>
        <w:t>1.</w:t>
      </w:r>
      <w:r>
        <w:rPr>
          <w:rFonts w:asciiTheme="majorHAnsi" w:hAnsiTheme="majorHAnsi" w:cstheme="majorHAnsi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Kurze Zusammenfassung der Arbeit</w:t>
      </w:r>
      <w:r w:rsidR="00EC655F" w:rsidRPr="00EC655F">
        <w:rPr>
          <w:rFonts w:asciiTheme="majorHAnsi" w:hAnsiTheme="majorHAnsi" w:cstheme="majorHAnsi"/>
          <w:spacing w:val="51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und</w:t>
      </w:r>
      <w:r w:rsidR="00EC655F" w:rsidRPr="00EC655F">
        <w:rPr>
          <w:rFonts w:asciiTheme="majorHAnsi" w:hAnsiTheme="majorHAnsi" w:cstheme="majorHAnsi"/>
          <w:spacing w:val="30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Fragestellung (bitte max. 200 Wörter)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Pr="00EC655F" w:rsidRDefault="009A65C8" w:rsidP="009A65C8">
      <w:pPr>
        <w:pStyle w:val="berschrift2"/>
        <w:rPr>
          <w:rFonts w:asciiTheme="majorHAnsi" w:hAnsiTheme="majorHAnsi" w:cstheme="majorHAnsi"/>
          <w:w w:val="95"/>
        </w:rPr>
      </w:pPr>
      <w:r>
        <w:rPr>
          <w:rFonts w:asciiTheme="majorHAnsi" w:hAnsiTheme="majorHAnsi" w:cstheme="majorHAnsi"/>
          <w:w w:val="95"/>
        </w:rPr>
        <w:t xml:space="preserve">2. </w:t>
      </w:r>
      <w:r w:rsidR="00EC655F" w:rsidRPr="00EC655F">
        <w:rPr>
          <w:rFonts w:asciiTheme="majorHAnsi" w:hAnsiTheme="majorHAnsi" w:cstheme="majorHAnsi"/>
          <w:w w:val="95"/>
        </w:rPr>
        <w:t>Äußere Form und Qualität der</w:t>
      </w:r>
      <w:r w:rsidR="00EC655F" w:rsidRPr="00EC655F">
        <w:rPr>
          <w:rFonts w:asciiTheme="majorHAnsi" w:hAnsiTheme="majorHAnsi" w:cstheme="majorHAnsi"/>
          <w:spacing w:val="19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schriftlichen</w:t>
      </w:r>
      <w:r w:rsidR="00EC655F" w:rsidRPr="00EC655F">
        <w:rPr>
          <w:rFonts w:asciiTheme="majorHAnsi" w:hAnsiTheme="majorHAnsi" w:cstheme="majorHAnsi"/>
          <w:spacing w:val="5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Darstellung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>Einleitung,</w:t>
      </w:r>
      <w:r w:rsidRPr="00EC655F">
        <w:rPr>
          <w:rFonts w:asciiTheme="majorHAnsi" w:hAnsiTheme="majorHAnsi" w:cstheme="majorHAnsi"/>
          <w:i/>
          <w:spacing w:val="44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>Material/</w:t>
      </w:r>
      <w:r w:rsidR="006A3D85" w:rsidRPr="00EC655F">
        <w:rPr>
          <w:rFonts w:asciiTheme="majorHAnsi" w:hAnsiTheme="majorHAnsi" w:cstheme="majorHAnsi"/>
          <w:i/>
          <w:sz w:val="20"/>
          <w:szCs w:val="20"/>
        </w:rPr>
        <w:t>Patienten</w:t>
      </w:r>
      <w:r w:rsidR="006A3D85" w:rsidRPr="00EC655F">
        <w:rPr>
          <w:rFonts w:asciiTheme="majorHAnsi" w:hAnsiTheme="majorHAnsi" w:cstheme="majorHAnsi"/>
          <w:i/>
          <w:spacing w:val="54"/>
          <w:sz w:val="20"/>
          <w:szCs w:val="20"/>
        </w:rPr>
        <w:t>,</w:t>
      </w:r>
      <w:r w:rsidR="006A3D85" w:rsidRPr="00EC655F">
        <w:rPr>
          <w:rFonts w:asciiTheme="majorHAnsi" w:hAnsiTheme="majorHAnsi" w:cstheme="majorHAnsi"/>
          <w:i/>
          <w:sz w:val="20"/>
          <w:szCs w:val="20"/>
        </w:rPr>
        <w:t xml:space="preserve"> Methoden</w:t>
      </w:r>
      <w:r w:rsidRPr="00EC655F">
        <w:rPr>
          <w:rFonts w:asciiTheme="majorHAnsi" w:hAnsiTheme="majorHAnsi" w:cstheme="majorHAnsi"/>
          <w:i/>
          <w:sz w:val="20"/>
          <w:szCs w:val="20"/>
        </w:rPr>
        <w:t>,</w:t>
      </w:r>
      <w:r w:rsidRPr="00EC655F">
        <w:rPr>
          <w:rFonts w:asciiTheme="majorHAnsi" w:hAnsiTheme="majorHAnsi" w:cstheme="majorHAnsi"/>
          <w:i/>
          <w:w w:val="103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>Ergebnisse,</w:t>
      </w:r>
      <w:r w:rsidRPr="00EC655F">
        <w:rPr>
          <w:rFonts w:asciiTheme="majorHAnsi" w:hAnsiTheme="majorHAnsi" w:cstheme="majorHAnsi"/>
          <w:i/>
          <w:spacing w:val="7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 xml:space="preserve">Diskussion. Sind diese Textteile jeweils verständlich formuliert, übersichtlich und vollständig? 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sprachliches Niveau der Arbeit, Strukturierung, Rechtschreibung 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Qualität der graphischen Darstellung (Tabellen, Graphiken, Abbildungen) </w:t>
      </w: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 w:rsidRPr="009A65C8">
        <w:rPr>
          <w:rFonts w:asciiTheme="majorHAnsi" w:hAnsiTheme="majorHAnsi" w:cstheme="majorHAnsi"/>
          <w:bCs w:val="0"/>
          <w:iCs w:val="0"/>
          <w:sz w:val="22"/>
          <w:szCs w:val="22"/>
        </w:rPr>
        <w:t>3.</w:t>
      </w:r>
      <w:r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 xml:space="preserve"> </w:t>
      </w:r>
      <w:r w:rsidR="00EC655F" w:rsidRPr="00EC655F">
        <w:rPr>
          <w:rFonts w:asciiTheme="majorHAnsi" w:hAnsiTheme="majorHAnsi" w:cstheme="majorHAnsi"/>
        </w:rPr>
        <w:t>Verwendete Literatur, Literaturverzeichnis, Zitierweise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A65C8"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EC655F" w:rsidRPr="00EC655F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>Entspricht der Umfang der verwendeten Literatur dem Forschungsstand?</w:t>
      </w:r>
    </w:p>
    <w:p w:rsidR="00EC655F" w:rsidRPr="00EC655F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Werden die Ergebnisse der Arbeit im Kontext der aktuellen Fachliteratur ausreichend diskutiert und interpretiert? </w:t>
      </w:r>
    </w:p>
    <w:p w:rsidR="00EC655F" w:rsidRPr="00903A7D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>Werden die Quellen im Fließtext korrekt zitiert und im Literaturverzeichnis vollständig angegeben?</w:t>
      </w:r>
    </w:p>
    <w:p w:rsidR="00903A7D" w:rsidRPr="00903A7D" w:rsidRDefault="00903A7D" w:rsidP="00903A7D">
      <w:pPr>
        <w:spacing w:line="240" w:lineRule="auto"/>
        <w:rPr>
          <w:sz w:val="20"/>
          <w:szCs w:val="20"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4. </w:t>
      </w:r>
      <w:r w:rsidR="00EC00BB" w:rsidRPr="00EC655F">
        <w:rPr>
          <w:rFonts w:asciiTheme="majorHAnsi" w:hAnsiTheme="majorHAnsi" w:cstheme="majorHAnsi"/>
        </w:rPr>
        <w:t>Wissenschaftliche Eigenleistung</w:t>
      </w:r>
      <w:r w:rsidR="00EC00BB">
        <w:rPr>
          <w:rFonts w:asciiTheme="majorHAnsi" w:hAnsiTheme="majorHAnsi" w:cstheme="majorHAnsi"/>
        </w:rPr>
        <w:t xml:space="preserve"> (für Gutachten durch den Betreuer)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A65C8"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Art</w:t>
      </w:r>
      <w:r w:rsidRPr="00903A7D">
        <w:rPr>
          <w:rFonts w:asciiTheme="majorHAnsi" w:hAnsiTheme="majorHAnsi" w:cstheme="majorHAnsi"/>
          <w:i/>
          <w:spacing w:val="-7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und</w:t>
      </w:r>
      <w:r w:rsidRPr="00903A7D">
        <w:rPr>
          <w:rFonts w:asciiTheme="majorHAnsi" w:hAnsiTheme="majorHAnsi" w:cstheme="majorHAnsi"/>
          <w:i/>
          <w:spacing w:val="-34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Anspruch/Schwierigkeitsgrad</w:t>
      </w:r>
      <w:r w:rsidRPr="00903A7D">
        <w:rPr>
          <w:rFonts w:asciiTheme="majorHAnsi" w:hAnsiTheme="majorHAnsi" w:cstheme="majorHAnsi"/>
          <w:i/>
          <w:spacing w:val="15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der</w:t>
      </w:r>
      <w:r w:rsidRPr="00903A7D">
        <w:rPr>
          <w:rFonts w:asciiTheme="majorHAnsi" w:hAnsiTheme="majorHAnsi" w:cstheme="majorHAnsi"/>
          <w:i/>
          <w:spacing w:val="-26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Arbeit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Eigenanteil/Selbständigkeit der Doktorandin bzw. des Doktoranden</w:t>
      </w:r>
      <w:r w:rsidRPr="00903A7D">
        <w:rPr>
          <w:rFonts w:asciiTheme="majorHAnsi" w:hAnsiTheme="majorHAnsi" w:cstheme="majorHAnsi"/>
          <w:i/>
          <w:spacing w:val="-11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in</w:t>
      </w:r>
      <w:r w:rsidRPr="00903A7D">
        <w:rPr>
          <w:rFonts w:asciiTheme="majorHAnsi" w:hAnsiTheme="majorHAnsi" w:cstheme="majorHAnsi"/>
          <w:i/>
          <w:spacing w:val="-34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Methodik, Datenerhebung und statistischer Auswertung der Daten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sz w:val="20"/>
          <w:szCs w:val="20"/>
        </w:rPr>
        <w:t xml:space="preserve">Ist die wissenschaftliche Eigenleistung der Doktorandin bzw. des Doktoranden klar erkennbar? Worin besteht sie? </w:t>
      </w:r>
    </w:p>
    <w:p w:rsidR="007A18F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sz w:val="20"/>
          <w:szCs w:val="20"/>
        </w:rPr>
        <w:t xml:space="preserve">Sind andere Doktorarbeiten mit ähnlichen Fragestellungen aus dem Forschungsprojekt entstanden oder derzeit in Bearbeitung? </w:t>
      </w:r>
    </w:p>
    <w:p w:rsidR="00903A7D" w:rsidRPr="00792A67" w:rsidRDefault="00903A7D" w:rsidP="00903A7D">
      <w:pPr>
        <w:spacing w:line="240" w:lineRule="auto"/>
        <w:rPr>
          <w:rFonts w:asciiTheme="majorHAnsi" w:hAnsiTheme="majorHAnsi" w:cstheme="majorHAnsi"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EC655F" w:rsidRPr="00EC655F">
        <w:rPr>
          <w:rFonts w:asciiTheme="majorHAnsi" w:hAnsiTheme="majorHAnsi" w:cstheme="majorHAnsi"/>
        </w:rPr>
        <w:t>Zusammenfassende</w:t>
      </w:r>
      <w:r w:rsidR="00EC655F" w:rsidRPr="00EC655F">
        <w:rPr>
          <w:rFonts w:asciiTheme="majorHAnsi" w:hAnsiTheme="majorHAnsi" w:cstheme="majorHAnsi"/>
          <w:spacing w:val="10"/>
        </w:rPr>
        <w:t xml:space="preserve"> </w:t>
      </w:r>
      <w:r w:rsidR="00EC655F" w:rsidRPr="00EC655F">
        <w:rPr>
          <w:rFonts w:asciiTheme="majorHAnsi" w:hAnsiTheme="majorHAnsi" w:cstheme="majorHAnsi"/>
        </w:rPr>
        <w:t>Beurteilung</w:t>
      </w:r>
    </w:p>
    <w:p w:rsidR="00EC655F" w:rsidRPr="000805E2" w:rsidRDefault="00895336" w:rsidP="00EC655F">
      <w:pPr>
        <w:pStyle w:val="Listenabsatz"/>
        <w:numPr>
          <w:ilvl w:val="0"/>
          <w:numId w:val="42"/>
        </w:numPr>
        <w:rPr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Incl. </w:t>
      </w:r>
      <w:r w:rsidRPr="00895336">
        <w:rPr>
          <w:rFonts w:asciiTheme="majorHAnsi" w:hAnsiTheme="majorHAnsi" w:cstheme="majorHAnsi"/>
          <w:i/>
          <w:sz w:val="20"/>
          <w:szCs w:val="20"/>
        </w:rPr>
        <w:t>Stärken und evtl. Schwächen der Arbeit</w:t>
      </w:r>
    </w:p>
    <w:p w:rsidR="000805E2" w:rsidRPr="000805E2" w:rsidRDefault="000805E2" w:rsidP="000805E2">
      <w:pPr>
        <w:pStyle w:val="Listenabsatz"/>
        <w:rPr>
          <w:i/>
          <w:sz w:val="20"/>
          <w:szCs w:val="20"/>
        </w:rPr>
      </w:pPr>
      <w:bookmarkStart w:id="0" w:name="_GoBack"/>
      <w:bookmarkEnd w:id="0"/>
    </w:p>
    <w:p w:rsidR="0033361D" w:rsidRDefault="009A65C8" w:rsidP="0033361D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 w:rsidR="0033361D">
        <w:rPr>
          <w:rFonts w:asciiTheme="majorHAnsi" w:hAnsiTheme="majorHAnsi" w:cstheme="majorHAnsi"/>
        </w:rPr>
        <w:t xml:space="preserve">6. Korrekturwünsche (mit Wiedervorlage der Dissertation) </w:t>
      </w:r>
    </w:p>
    <w:p w:rsidR="0033361D" w:rsidRPr="000805E2" w:rsidRDefault="0033361D" w:rsidP="0033361D">
      <w:pPr>
        <w:pStyle w:val="Listenabsatz"/>
        <w:numPr>
          <w:ilvl w:val="0"/>
          <w:numId w:val="42"/>
        </w:numPr>
        <w:rPr>
          <w:rFonts w:asciiTheme="majorHAnsi" w:hAnsiTheme="majorHAnsi" w:cstheme="majorHAnsi"/>
        </w:rPr>
      </w:pPr>
      <w:r w:rsidRPr="00687B5B">
        <w:rPr>
          <w:rFonts w:asciiTheme="majorHAnsi" w:hAnsiTheme="majorHAnsi" w:cstheme="majorHAnsi"/>
          <w:i/>
          <w:sz w:val="20"/>
          <w:szCs w:val="20"/>
        </w:rPr>
        <w:t>Notwendige Inhaltliche Korrekturen, die Dissertation wird zur einmaligen Umarbeitung zurückgegeben</w:t>
      </w:r>
      <w:r>
        <w:rPr>
          <w:rFonts w:asciiTheme="majorHAnsi" w:hAnsiTheme="majorHAnsi" w:cstheme="majorHAnsi"/>
          <w:i/>
          <w:sz w:val="20"/>
          <w:szCs w:val="20"/>
        </w:rPr>
        <w:t>, die überarbeitete Version wird anschließend zur erneuten Begutachtung vorgelegt.</w:t>
      </w:r>
    </w:p>
    <w:p w:rsidR="0033361D" w:rsidRPr="000805E2" w:rsidRDefault="000805E2" w:rsidP="00EA252C">
      <w:pPr>
        <w:pStyle w:val="Listenabsatz"/>
        <w:numPr>
          <w:ilvl w:val="0"/>
          <w:numId w:val="42"/>
        </w:numPr>
        <w:rPr>
          <w:rFonts w:asciiTheme="majorHAnsi" w:hAnsiTheme="majorHAnsi" w:cstheme="majorHAnsi"/>
        </w:rPr>
      </w:pPr>
      <w:r w:rsidRPr="000805E2">
        <w:rPr>
          <w:rFonts w:asciiTheme="majorHAnsi" w:hAnsiTheme="majorHAnsi" w:cstheme="majorHAnsi"/>
          <w:i/>
          <w:sz w:val="20"/>
          <w:szCs w:val="20"/>
        </w:rPr>
        <w:t xml:space="preserve">Bitte vergeben Sie </w:t>
      </w:r>
      <w:r w:rsidRPr="000805E2">
        <w:rPr>
          <w:rFonts w:asciiTheme="majorHAnsi" w:hAnsiTheme="majorHAnsi" w:cstheme="majorHAnsi"/>
          <w:b/>
          <w:i/>
          <w:sz w:val="20"/>
          <w:szCs w:val="20"/>
        </w:rPr>
        <w:t>keine Note</w:t>
      </w:r>
      <w:r w:rsidRPr="000805E2">
        <w:rPr>
          <w:rFonts w:asciiTheme="majorHAnsi" w:hAnsiTheme="majorHAnsi" w:cstheme="majorHAnsi"/>
          <w:i/>
          <w:sz w:val="20"/>
          <w:szCs w:val="20"/>
        </w:rPr>
        <w:t>, wenn Sie eine Korrektur mit Wiedervorlage wünschen! Die Arbeit sollte erst nach der Wiedervorlage von Ihnen bewertet werden.</w:t>
      </w:r>
    </w:p>
    <w:p w:rsidR="0033361D" w:rsidRPr="00EC655F" w:rsidRDefault="0033361D" w:rsidP="0033361D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 Korrekturwünsche</w:t>
      </w:r>
      <w:r w:rsidRPr="00EC655F">
        <w:rPr>
          <w:rFonts w:asciiTheme="majorHAnsi" w:hAnsiTheme="majorHAnsi" w:cstheme="majorHAnsi"/>
        </w:rPr>
        <w:t xml:space="preserve"> vor Druck</w:t>
      </w:r>
      <w:r>
        <w:rPr>
          <w:rFonts w:asciiTheme="majorHAnsi" w:hAnsiTheme="majorHAnsi" w:cstheme="majorHAnsi"/>
        </w:rPr>
        <w:t xml:space="preserve"> (ohne Wiedervorlage der Dissertation)</w:t>
      </w:r>
    </w:p>
    <w:p w:rsidR="00EC655F" w:rsidRPr="0033361D" w:rsidRDefault="0033361D" w:rsidP="0033361D">
      <w:pPr>
        <w:pStyle w:val="Listenabsatz"/>
        <w:numPr>
          <w:ilvl w:val="0"/>
          <w:numId w:val="3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Kleine formale Korrekturen (Tippfehler, Rechtschreibfehler, kleine Nachbesserungen an den Referenzen), deren erfolgreiche Korrektur durch die Unterschrift des Betreuers vor der Veröffentlichung der Dissertation bestätigt wird.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  <w:r w:rsidRPr="00EC655F">
        <w:rPr>
          <w:rFonts w:asciiTheme="majorHAnsi" w:hAnsiTheme="majorHAnsi" w:cstheme="majorHAnsi"/>
          <w:b/>
        </w:rPr>
        <w:t>Die</w:t>
      </w:r>
      <w:r w:rsidRPr="00EC655F">
        <w:rPr>
          <w:rFonts w:asciiTheme="majorHAnsi" w:hAnsiTheme="majorHAnsi" w:cstheme="majorHAnsi"/>
          <w:b/>
          <w:spacing w:val="-6"/>
        </w:rPr>
        <w:t xml:space="preserve"> </w:t>
      </w:r>
      <w:r w:rsidRPr="00EC655F">
        <w:rPr>
          <w:rFonts w:asciiTheme="majorHAnsi" w:hAnsiTheme="majorHAnsi" w:cstheme="majorHAnsi"/>
          <w:b/>
        </w:rPr>
        <w:t>Arbeit</w:t>
      </w:r>
      <w:r w:rsidRPr="00EC655F">
        <w:rPr>
          <w:rFonts w:asciiTheme="majorHAnsi" w:hAnsiTheme="majorHAnsi" w:cstheme="majorHAnsi"/>
          <w:b/>
          <w:spacing w:val="21"/>
        </w:rPr>
        <w:t xml:space="preserve"> </w:t>
      </w:r>
      <w:r w:rsidRPr="00EC655F">
        <w:rPr>
          <w:rFonts w:asciiTheme="majorHAnsi" w:hAnsiTheme="majorHAnsi" w:cstheme="majorHAnsi"/>
          <w:b/>
        </w:rPr>
        <w:t>wird</w:t>
      </w:r>
      <w:r w:rsidRPr="00EC655F">
        <w:rPr>
          <w:rFonts w:asciiTheme="majorHAnsi" w:hAnsiTheme="majorHAnsi" w:cstheme="majorHAnsi"/>
          <w:b/>
          <w:spacing w:val="28"/>
        </w:rPr>
        <w:t xml:space="preserve"> </w:t>
      </w:r>
      <w:r w:rsidRPr="00EC655F">
        <w:rPr>
          <w:rFonts w:asciiTheme="majorHAnsi" w:hAnsiTheme="majorHAnsi" w:cstheme="majorHAnsi"/>
          <w:b/>
        </w:rPr>
        <w:t>bewertet mit</w:t>
      </w:r>
      <w:r w:rsidR="00EB7F89">
        <w:rPr>
          <w:rFonts w:asciiTheme="majorHAnsi" w:hAnsiTheme="majorHAnsi" w:cstheme="majorHAnsi"/>
          <w:b/>
        </w:rPr>
        <w:t xml:space="preserve"> </w:t>
      </w:r>
      <w:r w:rsidR="00EB7F89" w:rsidRPr="00EB7F89">
        <w:rPr>
          <w:rFonts w:asciiTheme="majorHAnsi" w:hAnsiTheme="majorHAnsi" w:cstheme="majorHAnsi"/>
        </w:rPr>
        <w:t>(wobei der apparative und rein zeitliche Aufwand nicht als Benotungskriterien herangezogen werden dürfen)</w:t>
      </w:r>
      <w:r w:rsidRPr="00EC655F">
        <w:rPr>
          <w:rFonts w:asciiTheme="majorHAnsi" w:hAnsiTheme="majorHAnsi" w:cstheme="majorHAnsi"/>
          <w:b/>
        </w:rPr>
        <w:t xml:space="preserve">: </w:t>
      </w:r>
      <w:r w:rsidR="00EB7F89">
        <w:rPr>
          <w:rFonts w:asciiTheme="majorHAnsi" w:hAnsiTheme="majorHAnsi" w:cstheme="majorHAnsi"/>
          <w:b/>
        </w:rPr>
        <w:br/>
      </w:r>
    </w:p>
    <w:p w:rsidR="00086193" w:rsidRPr="00895336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67907">
        <w:rPr>
          <w:rFonts w:asciiTheme="majorHAnsi" w:hAnsiTheme="majorHAnsi" w:cstheme="majorHAnsi"/>
          <w:b/>
        </w:rPr>
        <w:t>summa cum laude</w:t>
      </w:r>
      <w:r>
        <w:rPr>
          <w:rFonts w:asciiTheme="majorHAnsi" w:hAnsiTheme="majorHAnsi" w:cstheme="majorHAnsi"/>
        </w:rPr>
        <w:t xml:space="preserve"> = </w:t>
      </w:r>
      <w:r w:rsidR="00155025">
        <w:rPr>
          <w:rFonts w:asciiTheme="majorHAnsi" w:hAnsiTheme="majorHAnsi" w:cstheme="majorHAnsi"/>
        </w:rPr>
        <w:t>sehr gut</w:t>
      </w:r>
      <w:r>
        <w:rPr>
          <w:rFonts w:asciiTheme="majorHAnsi" w:hAnsiTheme="majorHAnsi" w:cstheme="majorHAnsi"/>
        </w:rPr>
        <w:t xml:space="preserve"> = </w:t>
      </w:r>
      <w:r w:rsidR="00155025">
        <w:rPr>
          <w:rFonts w:asciiTheme="majorHAnsi" w:hAnsiTheme="majorHAnsi" w:cstheme="majorHAnsi"/>
        </w:rPr>
        <w:t>hervorragende Leistung</w:t>
      </w:r>
      <w:r>
        <w:rPr>
          <w:rFonts w:asciiTheme="majorHAnsi" w:hAnsiTheme="majorHAnsi" w:cstheme="majorHAnsi"/>
        </w:rPr>
        <w:t xml:space="preserve"> (1)</w:t>
      </w:r>
      <w:r w:rsidR="00EB7F89">
        <w:rPr>
          <w:rFonts w:asciiTheme="majorHAnsi" w:hAnsiTheme="majorHAnsi" w:cstheme="majorHAnsi"/>
        </w:rPr>
        <w:t xml:space="preserve">; </w:t>
      </w:r>
    </w:p>
    <w:p w:rsidR="00086193" w:rsidRPr="00895336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67907">
        <w:rPr>
          <w:rFonts w:asciiTheme="majorHAnsi" w:hAnsiTheme="majorHAnsi" w:cstheme="majorHAnsi"/>
          <w:b/>
        </w:rPr>
        <w:t>magna cum laude</w:t>
      </w:r>
      <w:r>
        <w:rPr>
          <w:rFonts w:asciiTheme="majorHAnsi" w:hAnsiTheme="majorHAnsi" w:cstheme="majorHAnsi"/>
        </w:rPr>
        <w:t xml:space="preserve"> = gut = </w:t>
      </w:r>
      <w:r w:rsidR="00155025">
        <w:rPr>
          <w:rFonts w:asciiTheme="majorHAnsi" w:hAnsiTheme="majorHAnsi" w:cstheme="majorHAnsi"/>
        </w:rPr>
        <w:t>Leistung, die erheblich über den Anforderungen liegt</w:t>
      </w:r>
      <w:r>
        <w:rPr>
          <w:rFonts w:asciiTheme="majorHAnsi" w:hAnsiTheme="majorHAnsi" w:cstheme="majorHAnsi"/>
        </w:rPr>
        <w:t xml:space="preserve"> (2)</w:t>
      </w:r>
    </w:p>
    <w:p w:rsidR="00086193" w:rsidRPr="00895336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67907">
        <w:rPr>
          <w:rFonts w:asciiTheme="majorHAnsi" w:hAnsiTheme="majorHAnsi" w:cstheme="majorHAnsi"/>
          <w:b/>
        </w:rPr>
        <w:t>cum laude</w:t>
      </w:r>
      <w:r w:rsidR="00155025">
        <w:rPr>
          <w:rFonts w:asciiTheme="majorHAnsi" w:hAnsiTheme="majorHAnsi" w:cstheme="majorHAnsi"/>
        </w:rPr>
        <w:t xml:space="preserve"> = befriedigend</w:t>
      </w:r>
      <w:r>
        <w:rPr>
          <w:rFonts w:asciiTheme="majorHAnsi" w:hAnsiTheme="majorHAnsi" w:cstheme="majorHAnsi"/>
        </w:rPr>
        <w:t xml:space="preserve"> = </w:t>
      </w:r>
      <w:r w:rsidR="00155025">
        <w:rPr>
          <w:rFonts w:asciiTheme="majorHAnsi" w:hAnsiTheme="majorHAnsi" w:cstheme="majorHAnsi"/>
        </w:rPr>
        <w:t>Leistung, die durchschnittlichen Anforderungen genügt</w:t>
      </w:r>
      <w:r>
        <w:rPr>
          <w:rFonts w:asciiTheme="majorHAnsi" w:hAnsiTheme="majorHAnsi" w:cstheme="majorHAnsi"/>
        </w:rPr>
        <w:t xml:space="preserve"> (3)</w:t>
      </w:r>
    </w:p>
    <w:p w:rsidR="00086193" w:rsidRPr="00895336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67907">
        <w:rPr>
          <w:rFonts w:asciiTheme="majorHAnsi" w:hAnsiTheme="majorHAnsi" w:cstheme="majorHAnsi"/>
          <w:b/>
        </w:rPr>
        <w:t xml:space="preserve">rite </w:t>
      </w:r>
      <w:r>
        <w:rPr>
          <w:rFonts w:asciiTheme="majorHAnsi" w:hAnsiTheme="majorHAnsi" w:cstheme="majorHAnsi"/>
        </w:rPr>
        <w:t xml:space="preserve">= </w:t>
      </w:r>
      <w:r w:rsidR="00155025">
        <w:rPr>
          <w:rFonts w:asciiTheme="majorHAnsi" w:hAnsiTheme="majorHAnsi" w:cstheme="majorHAnsi"/>
        </w:rPr>
        <w:t>ausreichend</w:t>
      </w:r>
      <w:r>
        <w:rPr>
          <w:rFonts w:asciiTheme="majorHAnsi" w:hAnsiTheme="majorHAnsi" w:cstheme="majorHAnsi"/>
        </w:rPr>
        <w:t xml:space="preserve"> = </w:t>
      </w:r>
      <w:r w:rsidR="00155025">
        <w:rPr>
          <w:rFonts w:asciiTheme="majorHAnsi" w:hAnsiTheme="majorHAnsi" w:cstheme="majorHAnsi"/>
        </w:rPr>
        <w:t>Leistung, die trotz ihrer Mängel noch den Anforderungen genügt</w:t>
      </w:r>
      <w:r>
        <w:rPr>
          <w:rFonts w:asciiTheme="majorHAnsi" w:hAnsiTheme="majorHAnsi" w:cstheme="majorHAnsi"/>
        </w:rPr>
        <w:t xml:space="preserve"> (4)</w:t>
      </w:r>
      <w:r w:rsidRPr="00895336">
        <w:rPr>
          <w:rFonts w:asciiTheme="majorHAnsi" w:hAnsiTheme="majorHAnsi" w:cstheme="majorHAnsi"/>
        </w:rPr>
        <w:t xml:space="preserve"> </w:t>
      </w:r>
    </w:p>
    <w:p w:rsidR="00EB7F89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67907">
        <w:rPr>
          <w:rFonts w:asciiTheme="majorHAnsi" w:hAnsiTheme="majorHAnsi" w:cstheme="majorHAnsi"/>
          <w:b/>
        </w:rPr>
        <w:t>insufficienter</w:t>
      </w:r>
      <w:r w:rsidRPr="00A67907">
        <w:rPr>
          <w:rFonts w:asciiTheme="majorHAnsi" w:hAnsiTheme="majorHAnsi" w:cstheme="majorHAnsi"/>
        </w:rPr>
        <w:t xml:space="preserve"> = </w:t>
      </w:r>
      <w:r w:rsidR="00155025">
        <w:rPr>
          <w:rFonts w:asciiTheme="majorHAnsi" w:hAnsiTheme="majorHAnsi" w:cstheme="majorHAnsi"/>
        </w:rPr>
        <w:t>nicht ausreichend</w:t>
      </w:r>
      <w:r w:rsidRPr="00A67907">
        <w:rPr>
          <w:rFonts w:asciiTheme="majorHAnsi" w:hAnsiTheme="majorHAnsi" w:cstheme="majorHAnsi"/>
        </w:rPr>
        <w:t xml:space="preserve"> = </w:t>
      </w:r>
      <w:r w:rsidR="00155025">
        <w:rPr>
          <w:rFonts w:asciiTheme="majorHAnsi" w:hAnsiTheme="majorHAnsi" w:cstheme="majorHAnsi"/>
        </w:rPr>
        <w:t>Leistung, die wegen erheblicher Mängel den Anforderungen nicht mehr genügt</w:t>
      </w:r>
      <w:r>
        <w:rPr>
          <w:rFonts w:asciiTheme="majorHAnsi" w:hAnsiTheme="majorHAnsi" w:cstheme="majorHAnsi"/>
        </w:rPr>
        <w:t xml:space="preserve"> (5)</w:t>
      </w:r>
      <w:r w:rsidR="00EB7F89">
        <w:rPr>
          <w:rFonts w:asciiTheme="majorHAnsi" w:hAnsiTheme="majorHAnsi" w:cstheme="majorHAnsi"/>
        </w:rPr>
        <w:t>, die Ablehnung der Dissertation wird vorgeschlagen</w:t>
      </w:r>
    </w:p>
    <w:p w:rsidR="00E70054" w:rsidRPr="000805E2" w:rsidRDefault="000805E2" w:rsidP="006F324F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0805E2">
        <w:rPr>
          <w:rFonts w:asciiTheme="majorHAnsi" w:hAnsiTheme="majorHAnsi" w:cstheme="majorHAnsi"/>
          <w:i/>
          <w:sz w:val="20"/>
          <w:szCs w:val="20"/>
        </w:rPr>
        <w:t xml:space="preserve">Bitte vergeben Sie </w:t>
      </w:r>
      <w:r w:rsidRPr="000805E2">
        <w:rPr>
          <w:rFonts w:asciiTheme="majorHAnsi" w:hAnsiTheme="majorHAnsi" w:cstheme="majorHAnsi"/>
          <w:b/>
          <w:i/>
          <w:sz w:val="20"/>
          <w:szCs w:val="20"/>
        </w:rPr>
        <w:t>keine Note</w:t>
      </w:r>
      <w:r w:rsidRPr="000805E2">
        <w:rPr>
          <w:rFonts w:asciiTheme="majorHAnsi" w:hAnsiTheme="majorHAnsi" w:cstheme="majorHAnsi"/>
          <w:i/>
          <w:sz w:val="20"/>
          <w:szCs w:val="20"/>
        </w:rPr>
        <w:t xml:space="preserve">, wenn Sie eine Korrektur mit Wiedervorlage wünschen! </w:t>
      </w:r>
      <w:r w:rsidR="00086193" w:rsidRPr="000805E2">
        <w:rPr>
          <w:rFonts w:asciiTheme="majorHAnsi" w:hAnsiTheme="majorHAnsi" w:cstheme="majorHAnsi"/>
        </w:rPr>
        <w:t xml:space="preserve"> </w:t>
      </w:r>
    </w:p>
    <w:p w:rsidR="009A65C8" w:rsidRDefault="009A65C8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Datum, Unterschrift:</w:t>
      </w:r>
      <w:r w:rsidRPr="00EC655F">
        <w:rPr>
          <w:rFonts w:asciiTheme="majorHAnsi" w:hAnsiTheme="majorHAnsi" w:cstheme="majorHAnsi"/>
        </w:rPr>
        <w:tab/>
      </w:r>
      <w:r w:rsidRPr="00EC655F">
        <w:rPr>
          <w:rFonts w:asciiTheme="majorHAnsi" w:hAnsiTheme="majorHAnsi" w:cstheme="majorHAnsi"/>
          <w:w w:val="99"/>
          <w:u w:val="thick" w:color="2F2F38"/>
        </w:rPr>
        <w:t xml:space="preserve"> </w:t>
      </w:r>
      <w:r w:rsidRPr="00EC655F">
        <w:rPr>
          <w:rFonts w:asciiTheme="majorHAnsi" w:hAnsiTheme="majorHAnsi" w:cstheme="majorHAnsi"/>
          <w:u w:val="thick" w:color="2F2F38"/>
        </w:rPr>
        <w:tab/>
        <w:t>_____________________________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A65156" w:rsidRDefault="00A65156" w:rsidP="009A65C8">
      <w:pPr>
        <w:rPr>
          <w:rFonts w:asciiTheme="majorHAnsi" w:hAnsiTheme="majorHAnsi" w:cstheme="majorHAnsi"/>
        </w:rPr>
      </w:pPr>
    </w:p>
    <w:p w:rsidR="004D6275" w:rsidRDefault="00EC655F" w:rsidP="009A65C8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Gutachter(in):</w:t>
      </w:r>
    </w:p>
    <w:p w:rsidR="0033361D" w:rsidRDefault="0033361D" w:rsidP="0033361D">
      <w:pPr>
        <w:rPr>
          <w:rFonts w:asciiTheme="majorHAnsi" w:hAnsiTheme="majorHAnsi" w:cstheme="majorHAnsi"/>
        </w:rPr>
      </w:pPr>
    </w:p>
    <w:p w:rsidR="0033361D" w:rsidRPr="00EC655F" w:rsidRDefault="0033361D" w:rsidP="009A65C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Institutsstempel oder Adresse:</w:t>
      </w:r>
    </w:p>
    <w:sectPr w:rsidR="0033361D" w:rsidRPr="00EC655F" w:rsidSect="00F65F88">
      <w:headerReference w:type="default" r:id="rId8"/>
      <w:headerReference w:type="first" r:id="rId9"/>
      <w:footerReference w:type="first" r:id="rId10"/>
      <w:pgSz w:w="11906" w:h="16838" w:code="9"/>
      <w:pgMar w:top="1622" w:right="1134" w:bottom="1276" w:left="13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03" w:rsidRDefault="00375303">
      <w:r>
        <w:separator/>
      </w:r>
    </w:p>
  </w:endnote>
  <w:endnote w:type="continuationSeparator" w:id="0">
    <w:p w:rsidR="00375303" w:rsidRDefault="003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rPr>
        <w:rFonts w:ascii="Verdana" w:hAnsi="Verdana"/>
        <w:sz w:val="16"/>
        <w:szCs w:val="16"/>
      </w:rPr>
    </w:pPr>
  </w:p>
  <w:p w:rsidR="006F04BE" w:rsidRPr="000C22B2" w:rsidRDefault="006F04BE">
    <w:pPr>
      <w:rPr>
        <w:rFonts w:ascii="Verdana" w:hAnsi="Verdana"/>
        <w:sz w:val="16"/>
        <w:szCs w:val="16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03" w:rsidRDefault="00375303">
      <w:r>
        <w:separator/>
      </w:r>
    </w:p>
  </w:footnote>
  <w:footnote w:type="continuationSeparator" w:id="0">
    <w:p w:rsidR="00375303" w:rsidRDefault="00375303">
      <w:r>
        <w:continuationSeparator/>
      </w:r>
    </w:p>
  </w:footnote>
  <w:footnote w:id="1">
    <w:p w:rsidR="00F65F88" w:rsidRDefault="00F65F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F27A9">
        <w:rPr>
          <w:sz w:val="18"/>
          <w:szCs w:val="18"/>
        </w:rPr>
        <w:t>Das Mustergutachten steht</w:t>
      </w:r>
      <w:r>
        <w:rPr>
          <w:sz w:val="18"/>
          <w:szCs w:val="18"/>
        </w:rPr>
        <w:t xml:space="preserve"> Ihnen</w:t>
      </w:r>
      <w:r w:rsidRPr="006F27A9">
        <w:rPr>
          <w:sz w:val="18"/>
          <w:szCs w:val="18"/>
        </w:rPr>
        <w:t xml:space="preserve"> als Word-Dokument zum Download auf unserer Homepage zur Verfügung unter: </w:t>
      </w:r>
      <w:hyperlink r:id="rId1" w:history="1">
        <w:r w:rsidRPr="006F27A9">
          <w:rPr>
            <w:rStyle w:val="Hyperlink"/>
            <w:sz w:val="18"/>
            <w:szCs w:val="18"/>
          </w:rPr>
          <w:t>https://www.med.uni-muenchen.de/promotion/betreuer-und-gutachter/index.html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F04BE" w:rsidRPr="006713D6">
      <w:tc>
        <w:tcPr>
          <w:tcW w:w="5940" w:type="dxa"/>
          <w:tcBorders>
            <w:bottom w:val="single" w:sz="4" w:space="0" w:color="auto"/>
          </w:tcBorders>
        </w:tcPr>
        <w:p w:rsidR="006F04BE" w:rsidRPr="000C22B2" w:rsidRDefault="009C11EC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Gutachte</w:t>
          </w:r>
          <w:r w:rsidR="00086193">
            <w:rPr>
              <w:rFonts w:ascii="Verdana" w:hAnsi="Verdana"/>
              <w:bCs/>
              <w:sz w:val="16"/>
              <w:szCs w:val="16"/>
            </w:rPr>
            <w:t>n: Dr. med., Dr. med. dent., Dr. rer. biol. hum.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0805E2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0805E2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6F04BE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  <w:p w:rsidR="006F04BE" w:rsidRPr="006713D6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2768D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356235</wp:posOffset>
          </wp:positionV>
          <wp:extent cx="6339600" cy="831600"/>
          <wp:effectExtent l="0" t="0" r="4445" b="6985"/>
          <wp:wrapNone/>
          <wp:docPr id="2" name="Grafik 2" descr="C:\Users\ru82teb\AppData\Local\Microsoft\Windows\INetCache\Content.Word\Briefbogen-Header_MMRS_Gutachten_Alte-Ordn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82teb\AppData\Local\Microsoft\Windows\INetCache\Content.Word\Briefbogen-Header_MMRS_Gutachten_Alte-Ordn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6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44BD"/>
    <w:multiLevelType w:val="hybridMultilevel"/>
    <w:tmpl w:val="865CD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50F"/>
    <w:multiLevelType w:val="hybridMultilevel"/>
    <w:tmpl w:val="A13E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E16D2"/>
    <w:multiLevelType w:val="hybridMultilevel"/>
    <w:tmpl w:val="5A4EBC46"/>
    <w:lvl w:ilvl="0" w:tplc="4BD0F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F73F5"/>
    <w:multiLevelType w:val="hybridMultilevel"/>
    <w:tmpl w:val="8EAE0AC6"/>
    <w:lvl w:ilvl="0" w:tplc="3E688B7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44F16"/>
    <w:multiLevelType w:val="hybridMultilevel"/>
    <w:tmpl w:val="63A8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B1162"/>
    <w:multiLevelType w:val="hybridMultilevel"/>
    <w:tmpl w:val="61102D9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235E"/>
    <w:multiLevelType w:val="hybridMultilevel"/>
    <w:tmpl w:val="2FC61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8B9"/>
    <w:multiLevelType w:val="hybridMultilevel"/>
    <w:tmpl w:val="BF12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07E05"/>
    <w:multiLevelType w:val="hybridMultilevel"/>
    <w:tmpl w:val="CEF28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E1806"/>
    <w:multiLevelType w:val="hybridMultilevel"/>
    <w:tmpl w:val="A36C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31" w15:restartNumberingAfterBreak="0">
    <w:nsid w:val="5E8B36D1"/>
    <w:multiLevelType w:val="hybridMultilevel"/>
    <w:tmpl w:val="BD5879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8421D"/>
    <w:multiLevelType w:val="hybridMultilevel"/>
    <w:tmpl w:val="CA2E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37"/>
  </w:num>
  <w:num w:numId="5">
    <w:abstractNumId w:val="2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2"/>
  </w:num>
  <w:num w:numId="22">
    <w:abstractNumId w:val="0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28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"/>
  </w:num>
  <w:num w:numId="34">
    <w:abstractNumId w:val="21"/>
  </w:num>
  <w:num w:numId="35">
    <w:abstractNumId w:val="24"/>
  </w:num>
  <w:num w:numId="36">
    <w:abstractNumId w:val="5"/>
  </w:num>
  <w:num w:numId="37">
    <w:abstractNumId w:val="20"/>
  </w:num>
  <w:num w:numId="38">
    <w:abstractNumId w:val="10"/>
  </w:num>
  <w:num w:numId="39">
    <w:abstractNumId w:val="7"/>
  </w:num>
  <w:num w:numId="40">
    <w:abstractNumId w:val="23"/>
  </w:num>
  <w:num w:numId="41">
    <w:abstractNumId w:val="15"/>
  </w:num>
  <w:num w:numId="42">
    <w:abstractNumId w:val="36"/>
  </w:num>
  <w:num w:numId="43">
    <w:abstractNumId w:val="11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04353"/>
    <w:rsid w:val="00010B91"/>
    <w:rsid w:val="00035AF8"/>
    <w:rsid w:val="000714B8"/>
    <w:rsid w:val="00073110"/>
    <w:rsid w:val="000739BA"/>
    <w:rsid w:val="000805E2"/>
    <w:rsid w:val="00086193"/>
    <w:rsid w:val="00097984"/>
    <w:rsid w:val="000C22B2"/>
    <w:rsid w:val="000C570B"/>
    <w:rsid w:val="000D49DA"/>
    <w:rsid w:val="000D760B"/>
    <w:rsid w:val="001258CF"/>
    <w:rsid w:val="001535F2"/>
    <w:rsid w:val="0015488A"/>
    <w:rsid w:val="00155025"/>
    <w:rsid w:val="00160DD8"/>
    <w:rsid w:val="00197B2A"/>
    <w:rsid w:val="001A1B41"/>
    <w:rsid w:val="001A4CC8"/>
    <w:rsid w:val="001A6FFE"/>
    <w:rsid w:val="001B4E56"/>
    <w:rsid w:val="001C053F"/>
    <w:rsid w:val="001C22C8"/>
    <w:rsid w:val="001C2C7C"/>
    <w:rsid w:val="001D0EEB"/>
    <w:rsid w:val="001E1C36"/>
    <w:rsid w:val="001F78E4"/>
    <w:rsid w:val="002055B9"/>
    <w:rsid w:val="00210F27"/>
    <w:rsid w:val="002217C2"/>
    <w:rsid w:val="00230E6E"/>
    <w:rsid w:val="0023344A"/>
    <w:rsid w:val="00247774"/>
    <w:rsid w:val="00270D3B"/>
    <w:rsid w:val="002A4702"/>
    <w:rsid w:val="002B7203"/>
    <w:rsid w:val="002E2891"/>
    <w:rsid w:val="002E2E8C"/>
    <w:rsid w:val="002F09D7"/>
    <w:rsid w:val="002F40BF"/>
    <w:rsid w:val="00303A6F"/>
    <w:rsid w:val="0032331D"/>
    <w:rsid w:val="00324115"/>
    <w:rsid w:val="00324EC5"/>
    <w:rsid w:val="0033361D"/>
    <w:rsid w:val="00346B90"/>
    <w:rsid w:val="00355E6C"/>
    <w:rsid w:val="00356B01"/>
    <w:rsid w:val="00370293"/>
    <w:rsid w:val="00375303"/>
    <w:rsid w:val="00390B4D"/>
    <w:rsid w:val="003B3928"/>
    <w:rsid w:val="003D183E"/>
    <w:rsid w:val="003D627F"/>
    <w:rsid w:val="003E38A9"/>
    <w:rsid w:val="003F22E6"/>
    <w:rsid w:val="003F357C"/>
    <w:rsid w:val="003F425F"/>
    <w:rsid w:val="004052C8"/>
    <w:rsid w:val="004109BC"/>
    <w:rsid w:val="00411AB1"/>
    <w:rsid w:val="00412904"/>
    <w:rsid w:val="004155D1"/>
    <w:rsid w:val="004347E4"/>
    <w:rsid w:val="0043785D"/>
    <w:rsid w:val="00455679"/>
    <w:rsid w:val="00457CE6"/>
    <w:rsid w:val="00457D88"/>
    <w:rsid w:val="0046396A"/>
    <w:rsid w:val="00480EF7"/>
    <w:rsid w:val="00497EF1"/>
    <w:rsid w:val="004B32F5"/>
    <w:rsid w:val="004C4C05"/>
    <w:rsid w:val="004C5233"/>
    <w:rsid w:val="004D6275"/>
    <w:rsid w:val="004F2396"/>
    <w:rsid w:val="004F650B"/>
    <w:rsid w:val="00507A4E"/>
    <w:rsid w:val="005479D4"/>
    <w:rsid w:val="00551945"/>
    <w:rsid w:val="00557B6D"/>
    <w:rsid w:val="005626A9"/>
    <w:rsid w:val="00562714"/>
    <w:rsid w:val="005661FC"/>
    <w:rsid w:val="00572BCD"/>
    <w:rsid w:val="00575FE5"/>
    <w:rsid w:val="00582A38"/>
    <w:rsid w:val="00582DE2"/>
    <w:rsid w:val="00592814"/>
    <w:rsid w:val="005A1C0A"/>
    <w:rsid w:val="005A29FE"/>
    <w:rsid w:val="005C466E"/>
    <w:rsid w:val="005C6FBC"/>
    <w:rsid w:val="005D44E8"/>
    <w:rsid w:val="005D7879"/>
    <w:rsid w:val="005E39C4"/>
    <w:rsid w:val="005F1251"/>
    <w:rsid w:val="00603319"/>
    <w:rsid w:val="00611433"/>
    <w:rsid w:val="00615DA8"/>
    <w:rsid w:val="0061698E"/>
    <w:rsid w:val="006230DF"/>
    <w:rsid w:val="0062768D"/>
    <w:rsid w:val="00635F37"/>
    <w:rsid w:val="006576A8"/>
    <w:rsid w:val="006713D6"/>
    <w:rsid w:val="0067367D"/>
    <w:rsid w:val="0067518C"/>
    <w:rsid w:val="00687B5B"/>
    <w:rsid w:val="0069019B"/>
    <w:rsid w:val="006A3D85"/>
    <w:rsid w:val="006A5ED9"/>
    <w:rsid w:val="006B27A3"/>
    <w:rsid w:val="006B7B75"/>
    <w:rsid w:val="006D7349"/>
    <w:rsid w:val="006E4B7C"/>
    <w:rsid w:val="006F04BE"/>
    <w:rsid w:val="006F4836"/>
    <w:rsid w:val="007000F5"/>
    <w:rsid w:val="007121A2"/>
    <w:rsid w:val="007124F9"/>
    <w:rsid w:val="0072158C"/>
    <w:rsid w:val="00730152"/>
    <w:rsid w:val="0073634C"/>
    <w:rsid w:val="00752689"/>
    <w:rsid w:val="0077729F"/>
    <w:rsid w:val="00792A67"/>
    <w:rsid w:val="007968F2"/>
    <w:rsid w:val="00796980"/>
    <w:rsid w:val="007A18FD"/>
    <w:rsid w:val="007A5E1E"/>
    <w:rsid w:val="007C0A74"/>
    <w:rsid w:val="007C10AF"/>
    <w:rsid w:val="007C4A17"/>
    <w:rsid w:val="007D025F"/>
    <w:rsid w:val="007F17B5"/>
    <w:rsid w:val="007F5492"/>
    <w:rsid w:val="00803C9A"/>
    <w:rsid w:val="008109B5"/>
    <w:rsid w:val="00824FB6"/>
    <w:rsid w:val="0082720D"/>
    <w:rsid w:val="00845D77"/>
    <w:rsid w:val="00852641"/>
    <w:rsid w:val="0089458B"/>
    <w:rsid w:val="00895336"/>
    <w:rsid w:val="008A00E5"/>
    <w:rsid w:val="008A1CC4"/>
    <w:rsid w:val="008A2472"/>
    <w:rsid w:val="008B03F3"/>
    <w:rsid w:val="008B6777"/>
    <w:rsid w:val="008C467C"/>
    <w:rsid w:val="008C7A60"/>
    <w:rsid w:val="008D51D4"/>
    <w:rsid w:val="008E00FD"/>
    <w:rsid w:val="008E4DA9"/>
    <w:rsid w:val="009037A4"/>
    <w:rsid w:val="00903A7D"/>
    <w:rsid w:val="00905397"/>
    <w:rsid w:val="00911EFE"/>
    <w:rsid w:val="009405FD"/>
    <w:rsid w:val="00944431"/>
    <w:rsid w:val="00970011"/>
    <w:rsid w:val="009778BB"/>
    <w:rsid w:val="00997ACE"/>
    <w:rsid w:val="009A65C8"/>
    <w:rsid w:val="009A6AC7"/>
    <w:rsid w:val="009C11EC"/>
    <w:rsid w:val="009C3E73"/>
    <w:rsid w:val="009C5D81"/>
    <w:rsid w:val="009E46B6"/>
    <w:rsid w:val="009F0DDC"/>
    <w:rsid w:val="00A044BA"/>
    <w:rsid w:val="00A066E1"/>
    <w:rsid w:val="00A075CF"/>
    <w:rsid w:val="00A10020"/>
    <w:rsid w:val="00A408F0"/>
    <w:rsid w:val="00A446B0"/>
    <w:rsid w:val="00A4616B"/>
    <w:rsid w:val="00A472A0"/>
    <w:rsid w:val="00A65156"/>
    <w:rsid w:val="00A67907"/>
    <w:rsid w:val="00A90B1C"/>
    <w:rsid w:val="00A93ED1"/>
    <w:rsid w:val="00AA1BA5"/>
    <w:rsid w:val="00AB5C9B"/>
    <w:rsid w:val="00AC4E37"/>
    <w:rsid w:val="00AC5C92"/>
    <w:rsid w:val="00AE61BE"/>
    <w:rsid w:val="00AF19D1"/>
    <w:rsid w:val="00B11D21"/>
    <w:rsid w:val="00B26996"/>
    <w:rsid w:val="00B3492D"/>
    <w:rsid w:val="00B37AB9"/>
    <w:rsid w:val="00B66A7B"/>
    <w:rsid w:val="00B81B20"/>
    <w:rsid w:val="00B838F0"/>
    <w:rsid w:val="00BA1AB5"/>
    <w:rsid w:val="00BA2DCF"/>
    <w:rsid w:val="00BA57E3"/>
    <w:rsid w:val="00BB78F2"/>
    <w:rsid w:val="00BD6333"/>
    <w:rsid w:val="00BE0AA9"/>
    <w:rsid w:val="00BE2227"/>
    <w:rsid w:val="00BE692F"/>
    <w:rsid w:val="00C02B72"/>
    <w:rsid w:val="00C03F7C"/>
    <w:rsid w:val="00C07282"/>
    <w:rsid w:val="00C16B74"/>
    <w:rsid w:val="00C2749B"/>
    <w:rsid w:val="00C31FA5"/>
    <w:rsid w:val="00C33DCA"/>
    <w:rsid w:val="00C6153C"/>
    <w:rsid w:val="00C67F73"/>
    <w:rsid w:val="00C8620B"/>
    <w:rsid w:val="00C930F4"/>
    <w:rsid w:val="00CA1D0D"/>
    <w:rsid w:val="00CB448B"/>
    <w:rsid w:val="00CD74A5"/>
    <w:rsid w:val="00CE7473"/>
    <w:rsid w:val="00CF07D2"/>
    <w:rsid w:val="00CF0BF0"/>
    <w:rsid w:val="00CF5425"/>
    <w:rsid w:val="00D03B77"/>
    <w:rsid w:val="00D05077"/>
    <w:rsid w:val="00D1269D"/>
    <w:rsid w:val="00D17F9A"/>
    <w:rsid w:val="00D35B87"/>
    <w:rsid w:val="00D35F2D"/>
    <w:rsid w:val="00D561DE"/>
    <w:rsid w:val="00D624FB"/>
    <w:rsid w:val="00D647FC"/>
    <w:rsid w:val="00D7593C"/>
    <w:rsid w:val="00D87CB7"/>
    <w:rsid w:val="00D921D2"/>
    <w:rsid w:val="00DA0419"/>
    <w:rsid w:val="00DA5D47"/>
    <w:rsid w:val="00DA70A9"/>
    <w:rsid w:val="00DB0619"/>
    <w:rsid w:val="00DB778F"/>
    <w:rsid w:val="00DC4BEF"/>
    <w:rsid w:val="00DD6274"/>
    <w:rsid w:val="00DE165C"/>
    <w:rsid w:val="00DE4B4C"/>
    <w:rsid w:val="00DF6069"/>
    <w:rsid w:val="00DF661E"/>
    <w:rsid w:val="00DF6735"/>
    <w:rsid w:val="00E065AF"/>
    <w:rsid w:val="00E10F84"/>
    <w:rsid w:val="00E1162A"/>
    <w:rsid w:val="00E2783B"/>
    <w:rsid w:val="00E41066"/>
    <w:rsid w:val="00E41301"/>
    <w:rsid w:val="00E47343"/>
    <w:rsid w:val="00E53F6B"/>
    <w:rsid w:val="00E57F39"/>
    <w:rsid w:val="00E70054"/>
    <w:rsid w:val="00E86732"/>
    <w:rsid w:val="00EA3F52"/>
    <w:rsid w:val="00EA6738"/>
    <w:rsid w:val="00EB7F89"/>
    <w:rsid w:val="00EC00BB"/>
    <w:rsid w:val="00EC655F"/>
    <w:rsid w:val="00ED0267"/>
    <w:rsid w:val="00ED090A"/>
    <w:rsid w:val="00ED1E13"/>
    <w:rsid w:val="00EE22B1"/>
    <w:rsid w:val="00EF7A39"/>
    <w:rsid w:val="00EF7BA5"/>
    <w:rsid w:val="00F04F1B"/>
    <w:rsid w:val="00F078D6"/>
    <w:rsid w:val="00F17AA8"/>
    <w:rsid w:val="00F27BEB"/>
    <w:rsid w:val="00F30C06"/>
    <w:rsid w:val="00F32DBF"/>
    <w:rsid w:val="00F35B3C"/>
    <w:rsid w:val="00F35F07"/>
    <w:rsid w:val="00F36CAF"/>
    <w:rsid w:val="00F44D52"/>
    <w:rsid w:val="00F53DA7"/>
    <w:rsid w:val="00F56C6F"/>
    <w:rsid w:val="00F61023"/>
    <w:rsid w:val="00F65F88"/>
    <w:rsid w:val="00F70135"/>
    <w:rsid w:val="00F711E8"/>
    <w:rsid w:val="00F720F5"/>
    <w:rsid w:val="00F72ABB"/>
    <w:rsid w:val="00F82232"/>
    <w:rsid w:val="00F84397"/>
    <w:rsid w:val="00F964AC"/>
    <w:rsid w:val="00FA0B03"/>
    <w:rsid w:val="00FB3C8A"/>
    <w:rsid w:val="00FB7503"/>
    <w:rsid w:val="00FB75BE"/>
    <w:rsid w:val="00FB7FE1"/>
    <w:rsid w:val="00FF0A0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544B945"/>
  <w15:chartTrackingRefBased/>
  <w15:docId w15:val="{5701D8D7-D841-463B-9829-28FA6BB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C655F"/>
    <w:pPr>
      <w:keepNext/>
      <w:spacing w:before="360" w:after="180"/>
      <w:outlineLvl w:val="1"/>
    </w:pPr>
    <w:rPr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rsid w:val="006713D6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sid w:val="00BB78F2"/>
    <w:rPr>
      <w:i/>
      <w:iCs/>
    </w:rPr>
  </w:style>
  <w:style w:type="paragraph" w:styleId="Textkrper-Zeileneinzug">
    <w:name w:val="Body Text Indent"/>
    <w:basedOn w:val="Standard"/>
    <w:rsid w:val="004D6275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EC6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  <w:style w:type="paragraph" w:styleId="Funotentext">
    <w:name w:val="footnote text"/>
    <w:basedOn w:val="Standard"/>
    <w:link w:val="FunotentextZchn"/>
    <w:rsid w:val="00F65F8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65F88"/>
    <w:rPr>
      <w:rFonts w:ascii="LMU CompatilFact" w:hAnsi="LMU CompatilFact" w:cs="LMU CompatilFact"/>
      <w:spacing w:val="12"/>
    </w:rPr>
  </w:style>
  <w:style w:type="character" w:styleId="Funotenzeichen">
    <w:name w:val="footnote reference"/>
    <w:basedOn w:val="Absatz-Standardschriftart"/>
    <w:rsid w:val="00F65F88"/>
    <w:rPr>
      <w:vertAlign w:val="superscript"/>
    </w:rPr>
  </w:style>
  <w:style w:type="character" w:styleId="BesuchterLink">
    <w:name w:val="FollowedHyperlink"/>
    <w:basedOn w:val="Absatz-Standardschriftart"/>
    <w:rsid w:val="00F65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.uni-muenchen.de/promotion/betreuer-und-gutachter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VORLAGEN\USER\LMU-Ver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CF01-9787-4E0B-9CE5-19676D36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LMU-Verw.dot</Template>
  <TotalTime>0</TotalTime>
  <Pages>2</Pages>
  <Words>394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3218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mailto:Promotionsbuero.Dekanat07@med.uni-muenchen.de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Hardwig</dc:creator>
  <cp:keywords/>
  <dc:description>Version 1.3 (August 2006)</dc:description>
  <cp:lastModifiedBy>Hentrich, Antje</cp:lastModifiedBy>
  <cp:revision>16</cp:revision>
  <cp:lastPrinted>2014-04-29T15:06:00Z</cp:lastPrinted>
  <dcterms:created xsi:type="dcterms:W3CDTF">2020-07-21T12:07:00Z</dcterms:created>
  <dcterms:modified xsi:type="dcterms:W3CDTF">2022-05-17T11:14:00Z</dcterms:modified>
</cp:coreProperties>
</file>