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B3" w:rsidRDefault="00BA36B3" w:rsidP="00BD77FE">
      <w:pPr>
        <w:spacing w:after="120"/>
        <w:rPr>
          <w:rFonts w:ascii="LMU CompatilFact" w:hAnsi="LMU CompatilFact"/>
          <w:b/>
          <w:sz w:val="28"/>
          <w:szCs w:val="28"/>
        </w:rPr>
      </w:pPr>
      <w:r w:rsidRPr="00CD3A28">
        <w:rPr>
          <w:rFonts w:ascii="LMU CompatilFact" w:hAnsi="LMU CompatilFact"/>
          <w:b/>
          <w:sz w:val="28"/>
          <w:szCs w:val="28"/>
        </w:rPr>
        <w:t>Curriculum Vitae</w:t>
      </w:r>
    </w:p>
    <w:p w:rsidR="008330F0" w:rsidRDefault="008330F0" w:rsidP="002E46BB">
      <w:pPr>
        <w:spacing w:after="120"/>
        <w:rPr>
          <w:rFonts w:ascii="LMU CompatilFact" w:hAnsi="LMU CompatilFact"/>
          <w:sz w:val="16"/>
          <w:szCs w:val="16"/>
        </w:rPr>
      </w:pPr>
    </w:p>
    <w:p w:rsidR="00BA36B3" w:rsidRPr="002E46BB" w:rsidRDefault="00BA36B3" w:rsidP="002E46BB">
      <w:pPr>
        <w:spacing w:after="120"/>
        <w:rPr>
          <w:rFonts w:ascii="LMU CompatilFact" w:hAnsi="LMU CompatilFact"/>
          <w:sz w:val="16"/>
          <w:szCs w:val="16"/>
        </w:rPr>
      </w:pPr>
      <w:r w:rsidRPr="002E46BB">
        <w:rPr>
          <w:rFonts w:ascii="LMU CompatilFact" w:hAnsi="LMU CompatilFact"/>
          <w:sz w:val="16"/>
          <w:szCs w:val="16"/>
        </w:rPr>
        <w:t>- Übersichtsbewerbungsbogen bei Besetzung von Professorenstellen -</w:t>
      </w:r>
    </w:p>
    <w:p w:rsidR="00BA36B3" w:rsidRDefault="006E0538" w:rsidP="00A91136">
      <w:pPr>
        <w:tabs>
          <w:tab w:val="right" w:pos="9883"/>
        </w:tabs>
        <w:spacing w:after="120"/>
        <w:rPr>
          <w:rFonts w:ascii="LMU CompatilFact" w:hAnsi="LMU CompatilFact"/>
          <w:sz w:val="16"/>
          <w:szCs w:val="16"/>
        </w:rPr>
      </w:pPr>
      <w:r w:rsidRPr="006E0538">
        <w:rPr>
          <w:rFonts w:ascii="LMU CompatilFact" w:hAnsi="LMU CompatilFact"/>
          <w:sz w:val="16"/>
          <w:szCs w:val="16"/>
        </w:rPr>
        <w:t>Bitte füllen Sie das Formular („Kurzbewerbungsbogen")</w:t>
      </w:r>
      <w:r w:rsidR="00D5606C">
        <w:rPr>
          <w:rFonts w:ascii="LMU CompatilFact" w:hAnsi="LMU CompatilFact"/>
          <w:sz w:val="16"/>
          <w:szCs w:val="16"/>
        </w:rPr>
        <w:t xml:space="preserve">  per PC aus und schicken Sie</w:t>
      </w:r>
      <w:r w:rsidRPr="006E0538">
        <w:rPr>
          <w:rFonts w:ascii="LMU CompatilFact" w:hAnsi="LMU CompatilFact"/>
          <w:sz w:val="16"/>
          <w:szCs w:val="16"/>
        </w:rPr>
        <w:t xml:space="preserve"> den Kurzbewerbungsbogen </w:t>
      </w:r>
      <w:r w:rsidRPr="009A46A5">
        <w:rPr>
          <w:rFonts w:ascii="LMU CompatilFact" w:hAnsi="LMU CompatilFact"/>
          <w:color w:val="FF0000"/>
          <w:sz w:val="16"/>
          <w:szCs w:val="16"/>
        </w:rPr>
        <w:t>und die Anlage hierzu die „Munich-Publication-Matrix</w:t>
      </w:r>
      <w:r w:rsidRPr="006E0538">
        <w:rPr>
          <w:rFonts w:ascii="LMU CompatilFact" w:hAnsi="LMU CompatilFact"/>
          <w:sz w:val="16"/>
          <w:szCs w:val="16"/>
        </w:rPr>
        <w:t xml:space="preserve"> (bestehend aus zwei Seiten „Publikationen“, „Drittmittel“ zusätzlich per E-Mail als Wordfile bzw. Excelmappe an</w:t>
      </w:r>
      <w:r w:rsidR="00BA36B3" w:rsidRPr="002E46BB">
        <w:rPr>
          <w:rFonts w:ascii="LMU CompatilFact" w:hAnsi="LMU CompatilFact"/>
          <w:sz w:val="16"/>
          <w:szCs w:val="16"/>
        </w:rPr>
        <w:t xml:space="preserve">: </w:t>
      </w:r>
      <w:hyperlink r:id="rId7" w:history="1">
        <w:r w:rsidR="00187104" w:rsidRPr="006342D3">
          <w:rPr>
            <w:rStyle w:val="Hyperlink"/>
            <w:rFonts w:ascii="LMU CompatilFact" w:hAnsi="LMU CompatilFact"/>
            <w:sz w:val="16"/>
            <w:szCs w:val="16"/>
            <w:u w:color="99CCFF"/>
          </w:rPr>
          <w:t>HAP-Dekanat@med.uni-muenchen.de</w:t>
        </w:r>
      </w:hyperlink>
      <w:r w:rsidR="00187104">
        <w:rPr>
          <w:rFonts w:ascii="LMU CompatilFact" w:hAnsi="LMU CompatilFact"/>
          <w:sz w:val="16"/>
          <w:szCs w:val="16"/>
          <w:u w:color="99CCFF"/>
        </w:rPr>
        <w:t xml:space="preserve"> </w:t>
      </w:r>
      <w:r w:rsidR="008330F0">
        <w:rPr>
          <w:rFonts w:ascii="LMU CompatilFact" w:hAnsi="LMU CompatilFact"/>
          <w:sz w:val="16"/>
          <w:szCs w:val="16"/>
          <w:u w:val="single" w:color="99CCFF"/>
        </w:rPr>
        <w:br/>
      </w:r>
      <w:r w:rsidR="006E3B84" w:rsidRPr="006E3B84">
        <w:rPr>
          <w:rFonts w:ascii="LMU CompatilFact" w:hAnsi="LMU CompatilFact"/>
          <w:sz w:val="16"/>
          <w:szCs w:val="16"/>
        </w:rPr>
        <w:tab/>
      </w:r>
      <w:r w:rsidR="00BA36B3" w:rsidRPr="006E3B84">
        <w:rPr>
          <w:rFonts w:ascii="LMU CompatilFact" w:hAnsi="LMU CompatilFact"/>
          <w:sz w:val="16"/>
          <w:szCs w:val="16"/>
        </w:rPr>
        <w:t>Vielen Dank</w:t>
      </w:r>
    </w:p>
    <w:p w:rsidR="008330F0" w:rsidRPr="006E3B84" w:rsidRDefault="008330F0" w:rsidP="00A91136">
      <w:pPr>
        <w:tabs>
          <w:tab w:val="right" w:pos="9883"/>
        </w:tabs>
        <w:spacing w:after="120"/>
        <w:rPr>
          <w:rFonts w:ascii="LMU CompatilFact" w:hAnsi="LMU CompatilFact"/>
          <w:sz w:val="16"/>
          <w:szCs w:val="16"/>
        </w:rPr>
      </w:pPr>
    </w:p>
    <w:tbl>
      <w:tblPr>
        <w:tblStyle w:val="Tabellenraster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98"/>
        <w:gridCol w:w="360"/>
        <w:gridCol w:w="721"/>
        <w:gridCol w:w="1080"/>
        <w:gridCol w:w="1260"/>
        <w:gridCol w:w="540"/>
        <w:gridCol w:w="1080"/>
        <w:gridCol w:w="1261"/>
      </w:tblGrid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A Persönliche Angaben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Name, Vorname</w:t>
            </w:r>
          </w:p>
        </w:tc>
        <w:bookmarkStart w:id="0" w:name="Text1"/>
        <w:tc>
          <w:tcPr>
            <w:tcW w:w="5942" w:type="dxa"/>
            <w:gridSpan w:val="6"/>
            <w:vAlign w:val="center"/>
          </w:tcPr>
          <w:p w:rsidR="00BA36B3" w:rsidRPr="00024A7C" w:rsidRDefault="00E36DE7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bookmarkStart w:id="1" w:name="_GoBack"/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bookmarkEnd w:id="1"/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0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Titel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"/>
          </w:p>
        </w:tc>
      </w:tr>
      <w:tr w:rsidR="0046251F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46251F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Geburtsdatum, -ort</w:t>
            </w:r>
          </w:p>
        </w:tc>
        <w:bookmarkStart w:id="3" w:name="Text3"/>
        <w:tc>
          <w:tcPr>
            <w:tcW w:w="1801" w:type="dxa"/>
            <w:gridSpan w:val="2"/>
            <w:vAlign w:val="center"/>
          </w:tcPr>
          <w:p w:rsidR="0046251F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"/>
          </w:p>
        </w:tc>
        <w:tc>
          <w:tcPr>
            <w:tcW w:w="4141" w:type="dxa"/>
            <w:gridSpan w:val="4"/>
            <w:vAlign w:val="center"/>
          </w:tcPr>
          <w:p w:rsidR="0046251F" w:rsidRPr="00024A7C" w:rsidRDefault="0046251F" w:rsidP="0046251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Geschlecht, Familienstand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5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Behindertenstatus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6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Staatsangehörigkeit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7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Derzeitige Position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8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Dienststelle, Dienstort und Wohnort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9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B Wissenschaftlicher Werdegang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Hochschulstudium: Zeit, Abschluss, Note, Ort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0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Promotion: Note, Datum und Ort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1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Titel der Dissertation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2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Habilitation: Venia Legendi, Datum und Ort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3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Titel der Habilitationsschrift bzw.</w:t>
            </w:r>
            <w:r w:rsidR="00BD77FE" w:rsidRPr="00024A7C">
              <w:rPr>
                <w:rFonts w:ascii="LMU CompatilFact" w:hAnsi="LMU CompatilFact"/>
                <w:sz w:val="16"/>
              </w:rPr>
              <w:br/>
            </w:r>
            <w:r w:rsidRPr="00024A7C">
              <w:rPr>
                <w:rFonts w:ascii="LMU CompatilFact" w:hAnsi="LMU CompatilFact"/>
                <w:sz w:val="16"/>
              </w:rPr>
              <w:t>Darstellung gleichwertiger wiss. Leistungen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4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 w:val="restart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Publikationen</w:t>
            </w:r>
          </w:p>
          <w:p w:rsidR="008330F0" w:rsidRPr="00F14B21" w:rsidRDefault="008330F0" w:rsidP="00024A7C">
            <w:pPr>
              <w:rPr>
                <w:rFonts w:ascii="LMU CompatilFact" w:hAnsi="LMU CompatilFact"/>
                <w:sz w:val="14"/>
                <w:szCs w:val="14"/>
              </w:rPr>
            </w:pPr>
            <w:r w:rsidRPr="00F14B21">
              <w:rPr>
                <w:rFonts w:ascii="LMU CompatilFact" w:hAnsi="LMU CompatilFact"/>
                <w:sz w:val="14"/>
                <w:szCs w:val="14"/>
              </w:rPr>
              <w:t>(bitte ergänzen durch Publikationsverzeichnis und Impact-Faktor-Zusammenstellung in der Munich Publication Matrix)</w:t>
            </w: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Anzahl der Originalarbeiten: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-------------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</w:t>
            </w:r>
          </w:p>
        </w:tc>
        <w:bookmarkStart w:id="15" w:name="Text15"/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5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 w:rsidDel="00284978">
              <w:rPr>
                <w:rFonts w:ascii="LMU CompatilFact" w:hAnsi="LMU CompatilFact"/>
                <w:sz w:val="16"/>
              </w:rPr>
              <w:t>D</w:t>
            </w:r>
            <w:r w:rsidRPr="00024A7C">
              <w:rPr>
                <w:rFonts w:ascii="LMU CompatilFact" w:hAnsi="LMU CompatilFact"/>
                <w:sz w:val="16"/>
              </w:rPr>
              <w:t xml:space="preserve">avon Erst- oder Letztautor: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-------------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6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Kumulativer Impact-Faktor: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-------------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</w:t>
            </w:r>
            <w:r>
              <w:rPr>
                <w:rFonts w:ascii="LMU CompatilFact" w:hAnsi="LMU CompatilFact"/>
                <w:color w:val="808080"/>
                <w:sz w:val="16"/>
              </w:rPr>
              <w:t>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7"/>
          </w:p>
        </w:tc>
      </w:tr>
      <w:tr w:rsidR="008330F0" w:rsidRPr="00024A7C" w:rsidTr="008330F0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 w:val="restart"/>
            <w:tcBorders>
              <w:right w:val="nil"/>
            </w:tcBorders>
            <w:vAlign w:val="center"/>
          </w:tcPr>
          <w:p w:rsidR="008330F0" w:rsidRPr="00024A7C" w:rsidRDefault="008330F0" w:rsidP="00F14B21">
            <w:pPr>
              <w:ind w:left="1153"/>
              <w:rPr>
                <w:rFonts w:ascii="LMU CompatilFact" w:hAnsi="LMU CompatilFact"/>
                <w:sz w:val="16"/>
              </w:rPr>
            </w:pPr>
            <w:r w:rsidRPr="00024A7C" w:rsidDel="00284978">
              <w:rPr>
                <w:rFonts w:ascii="LMU CompatilFact" w:hAnsi="LMU CompatilFact"/>
                <w:sz w:val="16"/>
              </w:rPr>
              <w:t>D</w:t>
            </w:r>
            <w:r w:rsidRPr="00024A7C">
              <w:rPr>
                <w:rFonts w:ascii="LMU CompatilFact" w:hAnsi="LMU CompatilFact"/>
                <w:sz w:val="16"/>
              </w:rPr>
              <w:t>avon Publikationen(n)</w:t>
            </w:r>
            <w:r>
              <w:rPr>
                <w:rFonts w:ascii="LMU CompatilFact" w:hAnsi="LMU CompatilFact"/>
                <w:sz w:val="16"/>
              </w:rPr>
              <w:br/>
            </w:r>
            <w:r w:rsidRPr="00024A7C">
              <w:rPr>
                <w:rFonts w:ascii="LMU CompatilFact" w:hAnsi="LMU CompatilFact"/>
                <w:sz w:val="16"/>
              </w:rPr>
              <w:t xml:space="preserve">mit Impact-Faktor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Bis 5: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8"/>
          </w:p>
        </w:tc>
      </w:tr>
      <w:tr w:rsidR="008330F0" w:rsidRPr="00024A7C" w:rsidTr="008330F0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/>
            <w:tcBorders>
              <w:right w:val="nil"/>
            </w:tcBorders>
            <w:vAlign w:val="center"/>
          </w:tcPr>
          <w:p w:rsidR="008330F0" w:rsidRPr="00024A7C" w:rsidDel="00284978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5 bis15: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9"/>
          </w:p>
        </w:tc>
      </w:tr>
      <w:tr w:rsidR="008330F0" w:rsidRPr="00024A7C" w:rsidTr="008330F0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/>
            <w:tcBorders>
              <w:right w:val="nil"/>
            </w:tcBorders>
            <w:vAlign w:val="center"/>
          </w:tcPr>
          <w:p w:rsidR="008330F0" w:rsidRPr="00024A7C" w:rsidDel="00284978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Über 15: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0"/>
          </w:p>
        </w:tc>
      </w:tr>
      <w:tr w:rsidR="008330F0" w:rsidRPr="00024A7C" w:rsidTr="00F0638C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8330F0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t xml:space="preserve">Anzahl der Übersichtsarbeiten und Buchbeiträge:    </w:t>
            </w:r>
            <w:r w:rsidRPr="008330F0">
              <w:rPr>
                <w:rFonts w:ascii="LMU CompatilFact" w:hAnsi="LMU CompatilFact"/>
                <w:color w:val="808080"/>
                <w:sz w:val="16"/>
              </w:rPr>
              <w:t>---------</w:t>
            </w:r>
          </w:p>
        </w:tc>
        <w:tc>
          <w:tcPr>
            <w:tcW w:w="1261" w:type="dxa"/>
            <w:vAlign w:val="center"/>
          </w:tcPr>
          <w:p w:rsidR="008330F0" w:rsidRPr="008330F0" w:rsidRDefault="008330F0" w:rsidP="006C3A0D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330F0">
              <w:rPr>
                <w:rFonts w:ascii="LMU CompatilFact" w:hAnsi="LMU CompatilFact"/>
                <w:sz w:val="16"/>
              </w:rPr>
              <w:instrText xml:space="preserve"> FORMTEXT </w:instrText>
            </w:r>
            <w:r w:rsidRPr="008330F0">
              <w:rPr>
                <w:rFonts w:ascii="LMU CompatilFact" w:hAnsi="LMU CompatilFact"/>
                <w:sz w:val="16"/>
              </w:rPr>
            </w:r>
            <w:r w:rsidRPr="008330F0">
              <w:rPr>
                <w:rFonts w:ascii="LMU CompatilFact" w:hAnsi="LMU CompatilFact"/>
                <w:sz w:val="16"/>
              </w:rPr>
              <w:fldChar w:fldCharType="separate"/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sz w:val="16"/>
              </w:rPr>
              <w:fldChar w:fldCharType="end"/>
            </w:r>
            <w:bookmarkEnd w:id="21"/>
          </w:p>
        </w:tc>
      </w:tr>
      <w:tr w:rsidR="008330F0" w:rsidRPr="00024A7C" w:rsidTr="00F0638C">
        <w:trPr>
          <w:cantSplit/>
          <w:trHeight w:val="250"/>
        </w:trPr>
        <w:tc>
          <w:tcPr>
            <w:tcW w:w="3958" w:type="dxa"/>
            <w:gridSpan w:val="2"/>
            <w:vMerge/>
            <w:vAlign w:val="center"/>
          </w:tcPr>
          <w:p w:rsidR="008330F0" w:rsidRPr="003043ED" w:rsidRDefault="008330F0" w:rsidP="00024A7C">
            <w:pPr>
              <w:rPr>
                <w:rFonts w:ascii="LMU CompatilFact" w:hAnsi="LMU CompatilFact"/>
                <w:sz w:val="16"/>
                <w:highlight w:val="yellow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8330F0" w:rsidRDefault="008330F0" w:rsidP="006C3A0D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t>h-Faktor aktuell (Berechnungsgrundlage Web of Science)</w:t>
            </w:r>
          </w:p>
        </w:tc>
        <w:tc>
          <w:tcPr>
            <w:tcW w:w="1261" w:type="dxa"/>
            <w:vAlign w:val="center"/>
          </w:tcPr>
          <w:p w:rsidR="008330F0" w:rsidRPr="008330F0" w:rsidRDefault="008330F0" w:rsidP="00F0638C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30F0">
              <w:rPr>
                <w:rFonts w:ascii="LMU CompatilFact" w:hAnsi="LMU CompatilFact"/>
                <w:sz w:val="16"/>
              </w:rPr>
              <w:instrText xml:space="preserve"> FORMTEXT </w:instrText>
            </w:r>
            <w:r w:rsidRPr="008330F0">
              <w:rPr>
                <w:rFonts w:ascii="LMU CompatilFact" w:hAnsi="LMU CompatilFact"/>
                <w:sz w:val="16"/>
              </w:rPr>
            </w:r>
            <w:r w:rsidRPr="008330F0">
              <w:rPr>
                <w:rFonts w:ascii="LMU CompatilFact" w:hAnsi="LMU CompatilFact"/>
                <w:sz w:val="16"/>
              </w:rPr>
              <w:fldChar w:fldCharType="separate"/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sz w:val="16"/>
              </w:rPr>
              <w:fldChar w:fldCharType="end"/>
            </w:r>
          </w:p>
        </w:tc>
      </w:tr>
      <w:tr w:rsidR="008330F0" w:rsidRPr="00024A7C" w:rsidTr="008330F0">
        <w:trPr>
          <w:cantSplit/>
          <w:trHeight w:val="250"/>
        </w:trPr>
        <w:tc>
          <w:tcPr>
            <w:tcW w:w="3598" w:type="dxa"/>
            <w:vMerge w:val="restart"/>
            <w:tcBorders>
              <w:right w:val="nil"/>
            </w:tcBorders>
            <w:vAlign w:val="center"/>
          </w:tcPr>
          <w:p w:rsidR="008330F0" w:rsidRPr="00024A7C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Benennung der wichtigsten Forschungsschwerpunkte (max. drei)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1.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8330F0" w:rsidRDefault="008330F0" w:rsidP="006C3A0D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330F0">
              <w:rPr>
                <w:rFonts w:ascii="LMU CompatilFact" w:hAnsi="LMU CompatilFact"/>
                <w:sz w:val="16"/>
              </w:rPr>
              <w:instrText xml:space="preserve"> FORMTEXT </w:instrText>
            </w:r>
            <w:r w:rsidRPr="008330F0">
              <w:rPr>
                <w:rFonts w:ascii="LMU CompatilFact" w:hAnsi="LMU CompatilFact"/>
                <w:sz w:val="16"/>
              </w:rPr>
            </w:r>
            <w:r w:rsidRPr="008330F0">
              <w:rPr>
                <w:rFonts w:ascii="LMU CompatilFact" w:hAnsi="LMU CompatilFact"/>
                <w:sz w:val="16"/>
              </w:rPr>
              <w:fldChar w:fldCharType="separate"/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sz w:val="16"/>
              </w:rPr>
              <w:fldChar w:fldCharType="end"/>
            </w:r>
            <w:bookmarkEnd w:id="22"/>
          </w:p>
        </w:tc>
      </w:tr>
      <w:tr w:rsidR="008330F0" w:rsidRPr="00024A7C" w:rsidTr="008330F0">
        <w:trPr>
          <w:cantSplit/>
          <w:trHeight w:val="170"/>
        </w:trPr>
        <w:tc>
          <w:tcPr>
            <w:tcW w:w="3598" w:type="dxa"/>
            <w:vMerge/>
            <w:tcBorders>
              <w:righ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2.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3"/>
          </w:p>
        </w:tc>
      </w:tr>
      <w:tr w:rsidR="008330F0" w:rsidRPr="00024A7C" w:rsidTr="008330F0">
        <w:trPr>
          <w:cantSplit/>
          <w:trHeight w:val="300"/>
        </w:trPr>
        <w:tc>
          <w:tcPr>
            <w:tcW w:w="3598" w:type="dxa"/>
            <w:vMerge/>
            <w:tcBorders>
              <w:righ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3.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4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 w:val="restart"/>
            <w:vAlign w:val="center"/>
          </w:tcPr>
          <w:p w:rsidR="008330F0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Drittmittel </w:t>
            </w:r>
          </w:p>
          <w:p w:rsidR="008330F0" w:rsidRPr="003C4F51" w:rsidRDefault="008330F0" w:rsidP="003C4F51">
            <w:pPr>
              <w:spacing w:line="240" w:lineRule="auto"/>
              <w:rPr>
                <w:rFonts w:ascii="LMU CompatilFact" w:hAnsi="LMU CompatilFact"/>
                <w:sz w:val="14"/>
                <w:szCs w:val="14"/>
              </w:rPr>
            </w:pPr>
            <w:r w:rsidRPr="003C4F51">
              <w:rPr>
                <w:rFonts w:ascii="LMU CompatilFact" w:hAnsi="LMU CompatilFact"/>
                <w:sz w:val="14"/>
                <w:szCs w:val="14"/>
              </w:rPr>
              <w:t xml:space="preserve">(bitte ergänzen durch Drittmittelverzeichnis, </w:t>
            </w:r>
            <w:r w:rsidRPr="003C4F51">
              <w:rPr>
                <w:rFonts w:ascii="LMU CompatilFact" w:hAnsi="LMU CompatilFact"/>
                <w:sz w:val="14"/>
                <w:szCs w:val="14"/>
              </w:rPr>
              <w:br/>
              <w:t>alle Angaben in €)</w:t>
            </w:r>
          </w:p>
          <w:p w:rsidR="008330F0" w:rsidRPr="00024A7C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</w:p>
          <w:p w:rsidR="008330F0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</w:p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Drittmttelgeber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Personalmittel</w:t>
            </w:r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Verbrauchsmittel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Andere</w:t>
            </w: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EU und Bund: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6"/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7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Land und Stiftungen: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9"/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0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Industrie: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1"/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2"/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3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Drittmittel-Summe der letzten drei Jahre: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---------------------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4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A91136">
            <w:pPr>
              <w:ind w:left="1141"/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Davon transferierbar:</w:t>
            </w:r>
            <w:r>
              <w:rPr>
                <w:rFonts w:ascii="LMU CompatilFact" w:hAnsi="LMU CompatilFact"/>
                <w:sz w:val="16"/>
              </w:rPr>
              <w:t xml:space="preserve"> 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</w:t>
            </w:r>
            <w:r>
              <w:rPr>
                <w:rFonts w:ascii="LMU CompatilFact" w:hAnsi="LMU CompatilFact"/>
                <w:color w:val="808080"/>
                <w:sz w:val="16"/>
              </w:rPr>
              <w:t>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5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Forschungsaufenthalte im Ausland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6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Patente 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7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8330F0" w:rsidRPr="008330F0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t>Stipendien, Auszeichnungen und Preise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8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auto"/>
            <w:vAlign w:val="center"/>
          </w:tcPr>
          <w:p w:rsidR="008330F0" w:rsidRPr="008330F0" w:rsidRDefault="008330F0" w:rsidP="00AA2C8E">
            <w:pPr>
              <w:pStyle w:val="FormatvorlageLMUCompatilFact9ptFettVor5ptNach5pt"/>
              <w:rPr>
                <w:sz w:val="16"/>
                <w:szCs w:val="16"/>
              </w:rPr>
            </w:pPr>
            <w:r w:rsidRPr="008330F0">
              <w:rPr>
                <w:sz w:val="16"/>
                <w:szCs w:val="16"/>
              </w:rPr>
              <w:t>Berufliche Ausfallzeiten durch Familienaufgaben</w:t>
            </w:r>
            <w:r w:rsidRPr="008330F0">
              <w:rPr>
                <w:sz w:val="16"/>
                <w:szCs w:val="16"/>
              </w:rPr>
              <w:br/>
            </w:r>
            <w:r w:rsidRPr="008330F0">
              <w:rPr>
                <w:sz w:val="14"/>
                <w:szCs w:val="14"/>
              </w:rPr>
              <w:t xml:space="preserve">(Erziehungszeit, Pflege von Angehörigen). </w:t>
            </w:r>
            <w:r w:rsidRPr="008330F0">
              <w:rPr>
                <w:sz w:val="14"/>
                <w:szCs w:val="14"/>
              </w:rPr>
              <w:br/>
              <w:t xml:space="preserve">Bei Müttern werden 2 Jahre pro Kind berücksichtigt, daher nur darüber </w:t>
            </w:r>
            <w:r w:rsidR="00AA2C8E">
              <w:rPr>
                <w:sz w:val="14"/>
                <w:szCs w:val="14"/>
              </w:rPr>
              <w:t>hinaus</w:t>
            </w:r>
            <w:r w:rsidRPr="008330F0">
              <w:rPr>
                <w:sz w:val="14"/>
                <w:szCs w:val="14"/>
              </w:rPr>
              <w:t xml:space="preserve"> gehende Zeiten angeben.</w:t>
            </w:r>
          </w:p>
        </w:tc>
        <w:tc>
          <w:tcPr>
            <w:tcW w:w="5942" w:type="dxa"/>
            <w:gridSpan w:val="6"/>
            <w:shd w:val="clear" w:color="auto" w:fill="auto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C Lehre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In der Lehre tätig</w:t>
            </w:r>
          </w:p>
        </w:tc>
        <w:tc>
          <w:tcPr>
            <w:tcW w:w="72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seit:</w:t>
            </w:r>
          </w:p>
        </w:tc>
        <w:tc>
          <w:tcPr>
            <w:tcW w:w="108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9"/>
          </w:p>
        </w:tc>
        <w:tc>
          <w:tcPr>
            <w:tcW w:w="2880" w:type="dxa"/>
            <w:gridSpan w:val="3"/>
            <w:vAlign w:val="center"/>
          </w:tcPr>
          <w:p w:rsidR="008330F0" w:rsidRPr="00024A7C" w:rsidRDefault="008330F0" w:rsidP="00E405D2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durchschnittliche Stunden (in SWS):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0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Hochschuldidaktische Weiterbildung: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1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Einsatz in der Organisation der Lehre: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2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Eigenständige Lehrprojekte und Innovationen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3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An Ihrer Fakultät wird eine personen-gebundene Evaluation durchgeführt?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8330F0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"/>
            <w:r>
              <w:rPr>
                <w:rFonts w:ascii="LMU CompatilFact" w:hAnsi="LMU CompatilFact"/>
                <w:sz w:val="16"/>
              </w:rPr>
              <w:instrText xml:space="preserve"> FORMCHECKBOX </w:instrText>
            </w:r>
            <w:r w:rsidR="00A33B90">
              <w:rPr>
                <w:rFonts w:ascii="LMU CompatilFact" w:hAnsi="LMU CompatilFact"/>
                <w:sz w:val="16"/>
              </w:rPr>
            </w:r>
            <w:r w:rsidR="00A33B90"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4"/>
            <w:r>
              <w:rPr>
                <w:rFonts w:ascii="LMU CompatilFact" w:hAnsi="LMU CompatilFact"/>
                <w:sz w:val="16"/>
              </w:rPr>
              <w:t xml:space="preserve">  </w:t>
            </w:r>
            <w:r w:rsidRPr="00024A7C">
              <w:rPr>
                <w:rFonts w:ascii="LMU CompatilFact" w:hAnsi="LMU CompatilFact"/>
                <w:sz w:val="16"/>
              </w:rPr>
              <w:t>Ja</w:t>
            </w:r>
            <w:r>
              <w:rPr>
                <w:rFonts w:ascii="LMU CompatilFact" w:hAnsi="LMU CompatilFact"/>
                <w:sz w:val="16"/>
              </w:rPr>
              <w:t xml:space="preserve">  /  </w:t>
            </w:r>
            <w:r w:rsidRPr="00024A7C">
              <w:rPr>
                <w:rFonts w:ascii="LMU CompatilFact" w:hAnsi="LMU CompatilFact"/>
                <w:sz w:val="16"/>
              </w:rPr>
              <w:t xml:space="preserve"> </w:t>
            </w: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"/>
            <w:r>
              <w:rPr>
                <w:rFonts w:ascii="LMU CompatilFact" w:hAnsi="LMU CompatilFact"/>
                <w:sz w:val="16"/>
              </w:rPr>
              <w:instrText xml:space="preserve"> FORMCHECKBOX </w:instrText>
            </w:r>
            <w:r w:rsidR="00A33B90">
              <w:rPr>
                <w:rFonts w:ascii="LMU CompatilFact" w:hAnsi="LMU CompatilFact"/>
                <w:sz w:val="16"/>
              </w:rPr>
            </w:r>
            <w:r w:rsidR="00A33B90"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5"/>
            <w:r>
              <w:rPr>
                <w:rFonts w:ascii="LMU CompatilFact" w:hAnsi="LMU CompatilFact"/>
                <w:sz w:val="16"/>
              </w:rPr>
              <w:t xml:space="preserve">  </w:t>
            </w:r>
            <w:r w:rsidRPr="00024A7C">
              <w:rPr>
                <w:rFonts w:ascii="LMU CompatilFact" w:hAnsi="LMU CompatilFact"/>
                <w:sz w:val="16"/>
              </w:rPr>
              <w:t xml:space="preserve">nein </w:t>
            </w:r>
          </w:p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3C4F51">
              <w:rPr>
                <w:rFonts w:ascii="LMU CompatilFact" w:hAnsi="LMU CompatilFact"/>
                <w:sz w:val="14"/>
                <w:szCs w:val="14"/>
              </w:rPr>
              <w:t>(wenn ja, bitte Unterlagen beilegen)</w:t>
            </w: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lastRenderedPageBreak/>
              <w:t>D Krankenversorgung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Klinische Qualifikationen</w:t>
            </w:r>
          </w:p>
          <w:p w:rsidR="008330F0" w:rsidRPr="00F14B21" w:rsidRDefault="008330F0" w:rsidP="003C4F51">
            <w:pPr>
              <w:spacing w:line="240" w:lineRule="auto"/>
              <w:rPr>
                <w:rFonts w:ascii="LMU CompatilFact" w:hAnsi="LMU CompatilFact"/>
                <w:sz w:val="14"/>
                <w:szCs w:val="14"/>
              </w:rPr>
            </w:pPr>
            <w:r w:rsidRPr="00F14B21">
              <w:rPr>
                <w:rFonts w:ascii="LMU CompatilFact" w:hAnsi="LMU CompatilFact"/>
                <w:sz w:val="14"/>
                <w:szCs w:val="14"/>
              </w:rPr>
              <w:t>(Facharztanerkennung, Zusatzbezeichnungen, OP-Katalog, Spezialisierungen, zusätzliche Qualifikationen)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6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E Erfahrungen in Management und Führungspositionen, Kurse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Bisher erhaltene Rufe oder Listenplätze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7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Sonstiges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8"/>
          </w:p>
        </w:tc>
      </w:tr>
    </w:tbl>
    <w:p w:rsidR="008171E0" w:rsidRPr="00024A7C" w:rsidRDefault="008171E0" w:rsidP="00024A7C">
      <w:pPr>
        <w:rPr>
          <w:rFonts w:ascii="LMU CompatilFact" w:hAnsi="LMU CompatilFact"/>
          <w:sz w:val="16"/>
          <w:szCs w:val="16"/>
        </w:rPr>
      </w:pPr>
    </w:p>
    <w:sectPr w:rsidR="008171E0" w:rsidRPr="00024A7C" w:rsidSect="00024A7C">
      <w:headerReference w:type="default" r:id="rId8"/>
      <w:headerReference w:type="first" r:id="rId9"/>
      <w:footerReference w:type="first" r:id="rId10"/>
      <w:pgSz w:w="11906" w:h="16838" w:code="9"/>
      <w:pgMar w:top="1330" w:right="926" w:bottom="540" w:left="1080" w:header="567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90" w:rsidRDefault="00A33B90">
      <w:r>
        <w:separator/>
      </w:r>
    </w:p>
  </w:endnote>
  <w:endnote w:type="continuationSeparator" w:id="0">
    <w:p w:rsidR="00A33B90" w:rsidRDefault="00A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ED" w:rsidRPr="008330F0" w:rsidRDefault="003043ED" w:rsidP="003043ED">
    <w:pPr>
      <w:pStyle w:val="Fuzeile"/>
      <w:jc w:val="right"/>
      <w:rPr>
        <w:rFonts w:ascii="Arial" w:hAnsi="Arial" w:cs="Arial"/>
        <w:sz w:val="14"/>
        <w:szCs w:val="14"/>
      </w:rPr>
    </w:pPr>
    <w:r w:rsidRPr="008330F0">
      <w:rPr>
        <w:rFonts w:ascii="Arial" w:hAnsi="Arial" w:cs="Arial"/>
        <w:sz w:val="14"/>
        <w:szCs w:val="14"/>
      </w:rPr>
      <w:t xml:space="preserve">Stand </w:t>
    </w:r>
    <w:r w:rsidR="00E359B4">
      <w:rPr>
        <w:rFonts w:ascii="Arial" w:hAnsi="Arial" w:cs="Arial"/>
        <w:sz w:val="14"/>
        <w:szCs w:val="14"/>
      </w:rPr>
      <w:t>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90" w:rsidRDefault="00A33B90">
      <w:r>
        <w:separator/>
      </w:r>
    </w:p>
  </w:footnote>
  <w:footnote w:type="continuationSeparator" w:id="0">
    <w:p w:rsidR="00A33B90" w:rsidRDefault="00A3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713D6" w:rsidRPr="006713D6">
      <w:tc>
        <w:tcPr>
          <w:tcW w:w="5940" w:type="dxa"/>
          <w:tcBorders>
            <w:bottom w:val="single" w:sz="4" w:space="0" w:color="auto"/>
          </w:tcBorders>
        </w:tcPr>
        <w:p w:rsidR="006713D6" w:rsidRPr="000C22B2" w:rsidRDefault="006713D6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smartTag w:uri="urn:schemas-microsoft-com:office:smarttags" w:element="PersonName">
            <w:r w:rsidRPr="000C22B2">
              <w:rPr>
                <w:rFonts w:ascii="Verdana" w:hAnsi="Verdana"/>
                <w:bCs/>
                <w:sz w:val="16"/>
                <w:szCs w:val="16"/>
              </w:rPr>
              <w:t>DEKANAT</w:t>
            </w:r>
          </w:smartTag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Medizinische Fakultät LMU MÜnchen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713D6" w:rsidRPr="000C22B2" w:rsidRDefault="006713D6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713D6" w:rsidRPr="000C22B2" w:rsidRDefault="006713D6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D5606C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D5606C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8171E0" w:rsidRPr="006713D6" w:rsidRDefault="008171E0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38" w:rsidRDefault="00EA6738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:rsidR="00EA6738" w:rsidRDefault="00EA6738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:rsidR="00EA6738" w:rsidRDefault="00EA6738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:rsidR="00EA6738" w:rsidRDefault="00A87B22" w:rsidP="00BD77FE">
    <w:pPr>
      <w:pStyle w:val="Boxentext"/>
      <w:tabs>
        <w:tab w:val="left" w:pos="1005"/>
      </w:tabs>
      <w:spacing w:before="144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16FF0D3" wp14:editId="6E76CBA1">
          <wp:simplePos x="0" y="0"/>
          <wp:positionH relativeFrom="page">
            <wp:posOffset>685800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15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6EDECA" wp14:editId="5E65DC99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9BC" w:rsidRPr="00BA36B3" w:rsidRDefault="004109BC" w:rsidP="00EE22B1">
                          <w:pPr>
                            <w:spacing w:before="360"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bookmarkStart w:id="49" w:name="Referat"/>
                          <w:bookmarkEnd w:id="49"/>
                        </w:p>
                        <w:p w:rsidR="003F357C" w:rsidRDefault="003F357C" w:rsidP="004109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36B3" w:rsidRDefault="00BA36B3" w:rsidP="004109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36B3" w:rsidRPr="00BA36B3" w:rsidRDefault="00BA36B3" w:rsidP="004109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7000F5" w:rsidRPr="00BA36B3" w:rsidRDefault="003F357C" w:rsidP="006576A8">
                          <w:pPr>
                            <w:spacing w:line="176" w:lineRule="exact"/>
                            <w:ind w:left="85"/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BA36B3"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Medizin</w:t>
                          </w:r>
                          <w:r w:rsidR="006576A8" w:rsidRPr="00BA36B3"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ische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EDE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drAIAAKk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" filled="f" stroked="f" strokeweight=".5pt">
              <v:textbox inset="0,0,0,0">
                <w:txbxContent>
                  <w:p w:rsidR="004109BC" w:rsidRPr="00BA36B3" w:rsidRDefault="004109BC" w:rsidP="00EE22B1">
                    <w:pPr>
                      <w:spacing w:before="360"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  <w:bookmarkStart w:id="50" w:name="Referat"/>
                    <w:bookmarkEnd w:id="50"/>
                  </w:p>
                  <w:p w:rsidR="003F357C" w:rsidRDefault="003F357C" w:rsidP="004109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36B3" w:rsidRDefault="00BA36B3" w:rsidP="004109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36B3" w:rsidRPr="00BA36B3" w:rsidRDefault="00BA36B3" w:rsidP="004109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7000F5" w:rsidRPr="00BA36B3" w:rsidRDefault="003F357C" w:rsidP="006576A8">
                    <w:pPr>
                      <w:spacing w:line="176" w:lineRule="exact"/>
                      <w:ind w:left="85"/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</w:pPr>
                    <w:r w:rsidRPr="00BA36B3"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  <w:t>Medizin</w:t>
                    </w:r>
                    <w:r w:rsidR="006576A8" w:rsidRPr="00BA36B3"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  <w:t>ische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A43"/>
    <w:multiLevelType w:val="hybridMultilevel"/>
    <w:tmpl w:val="F440C6DA"/>
    <w:lvl w:ilvl="0" w:tplc="2AC8C88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A4790"/>
    <w:multiLevelType w:val="hybridMultilevel"/>
    <w:tmpl w:val="11B0D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2143C"/>
    <w:multiLevelType w:val="hybridMultilevel"/>
    <w:tmpl w:val="1136B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24" w15:restartNumberingAfterBreak="0">
    <w:nsid w:val="620C351D"/>
    <w:multiLevelType w:val="hybridMultilevel"/>
    <w:tmpl w:val="A05EA5D2"/>
    <w:lvl w:ilvl="0" w:tplc="0E7AC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MU CompatilFact" w:eastAsia="Times New Roman" w:hAnsi="LMU CompatilFact" w:cs="Verdan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9"/>
  </w:num>
  <w:num w:numId="5">
    <w:abstractNumId w:val="2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2"/>
  </w:num>
  <w:num w:numId="22">
    <w:abstractNumId w:val="0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1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7"/>
  </w:num>
  <w:num w:numId="35">
    <w:abstractNumId w:val="1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2yv7de5QL3uaR3JlcnZF+IppeCKNvAsp3H7rdthX/rP4B0c13yxbnBdidKpPhGocYzjb1QChmfYYFxrHLYGNg==" w:salt="kZjnXpuAe61/8k8SkwO/vg==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30"/>
    <w:rsid w:val="00004353"/>
    <w:rsid w:val="00010B91"/>
    <w:rsid w:val="00024A7C"/>
    <w:rsid w:val="00035AF8"/>
    <w:rsid w:val="00047A36"/>
    <w:rsid w:val="00073110"/>
    <w:rsid w:val="000739BA"/>
    <w:rsid w:val="00097984"/>
    <w:rsid w:val="000C22B2"/>
    <w:rsid w:val="000C570B"/>
    <w:rsid w:val="000D49DA"/>
    <w:rsid w:val="000D53D8"/>
    <w:rsid w:val="000D760B"/>
    <w:rsid w:val="001258CF"/>
    <w:rsid w:val="001535F2"/>
    <w:rsid w:val="0015488A"/>
    <w:rsid w:val="001559E2"/>
    <w:rsid w:val="00187104"/>
    <w:rsid w:val="00197B2A"/>
    <w:rsid w:val="001A4CC8"/>
    <w:rsid w:val="001A6FFE"/>
    <w:rsid w:val="001B2822"/>
    <w:rsid w:val="001B4E56"/>
    <w:rsid w:val="001C053F"/>
    <w:rsid w:val="001C22C8"/>
    <w:rsid w:val="001E1C36"/>
    <w:rsid w:val="002055B9"/>
    <w:rsid w:val="00210F27"/>
    <w:rsid w:val="00230E6E"/>
    <w:rsid w:val="00247774"/>
    <w:rsid w:val="0026650E"/>
    <w:rsid w:val="00270D3B"/>
    <w:rsid w:val="002819F6"/>
    <w:rsid w:val="002A0688"/>
    <w:rsid w:val="002A4702"/>
    <w:rsid w:val="002B1710"/>
    <w:rsid w:val="002E2891"/>
    <w:rsid w:val="002E2E8C"/>
    <w:rsid w:val="002E46BB"/>
    <w:rsid w:val="002F09D7"/>
    <w:rsid w:val="002F1EC6"/>
    <w:rsid w:val="002F40BF"/>
    <w:rsid w:val="003043ED"/>
    <w:rsid w:val="00307A2D"/>
    <w:rsid w:val="0032331D"/>
    <w:rsid w:val="00324115"/>
    <w:rsid w:val="00324730"/>
    <w:rsid w:val="00324EC5"/>
    <w:rsid w:val="00346B90"/>
    <w:rsid w:val="00355E6C"/>
    <w:rsid w:val="00370293"/>
    <w:rsid w:val="0038081B"/>
    <w:rsid w:val="00390B4D"/>
    <w:rsid w:val="003B3928"/>
    <w:rsid w:val="003B7554"/>
    <w:rsid w:val="003C4F51"/>
    <w:rsid w:val="003D183E"/>
    <w:rsid w:val="003D627F"/>
    <w:rsid w:val="003E38A9"/>
    <w:rsid w:val="003E75A2"/>
    <w:rsid w:val="003E7770"/>
    <w:rsid w:val="003F22E6"/>
    <w:rsid w:val="003F357C"/>
    <w:rsid w:val="004052C8"/>
    <w:rsid w:val="00406615"/>
    <w:rsid w:val="004109BC"/>
    <w:rsid w:val="00411AB1"/>
    <w:rsid w:val="00412904"/>
    <w:rsid w:val="004347E4"/>
    <w:rsid w:val="0043785D"/>
    <w:rsid w:val="00455679"/>
    <w:rsid w:val="00457CE6"/>
    <w:rsid w:val="00457D88"/>
    <w:rsid w:val="0046251F"/>
    <w:rsid w:val="0046396A"/>
    <w:rsid w:val="00480EF7"/>
    <w:rsid w:val="00497EF1"/>
    <w:rsid w:val="004B32F5"/>
    <w:rsid w:val="004C4C05"/>
    <w:rsid w:val="004C5233"/>
    <w:rsid w:val="004F2396"/>
    <w:rsid w:val="004F650B"/>
    <w:rsid w:val="00507A4E"/>
    <w:rsid w:val="005479D4"/>
    <w:rsid w:val="00551945"/>
    <w:rsid w:val="00562714"/>
    <w:rsid w:val="005661FC"/>
    <w:rsid w:val="00572BCD"/>
    <w:rsid w:val="00575FE5"/>
    <w:rsid w:val="00582DE2"/>
    <w:rsid w:val="00592814"/>
    <w:rsid w:val="005A1C0A"/>
    <w:rsid w:val="005A29FE"/>
    <w:rsid w:val="005C466E"/>
    <w:rsid w:val="005C6FBC"/>
    <w:rsid w:val="005D7879"/>
    <w:rsid w:val="005F1251"/>
    <w:rsid w:val="00603319"/>
    <w:rsid w:val="00611433"/>
    <w:rsid w:val="00615DA8"/>
    <w:rsid w:val="0061698E"/>
    <w:rsid w:val="006230DF"/>
    <w:rsid w:val="00635F37"/>
    <w:rsid w:val="00653A40"/>
    <w:rsid w:val="006576A8"/>
    <w:rsid w:val="006713D6"/>
    <w:rsid w:val="0069019B"/>
    <w:rsid w:val="006A5ED9"/>
    <w:rsid w:val="006B27A3"/>
    <w:rsid w:val="006B7B75"/>
    <w:rsid w:val="006C3A0D"/>
    <w:rsid w:val="006D54EA"/>
    <w:rsid w:val="006E0538"/>
    <w:rsid w:val="006E3B84"/>
    <w:rsid w:val="006E4B7C"/>
    <w:rsid w:val="006F4836"/>
    <w:rsid w:val="007000F5"/>
    <w:rsid w:val="007124F9"/>
    <w:rsid w:val="0072158C"/>
    <w:rsid w:val="00730152"/>
    <w:rsid w:val="0073634C"/>
    <w:rsid w:val="0077729F"/>
    <w:rsid w:val="00787CB3"/>
    <w:rsid w:val="007940C8"/>
    <w:rsid w:val="007968F2"/>
    <w:rsid w:val="00796980"/>
    <w:rsid w:val="007A5E1E"/>
    <w:rsid w:val="007C0A74"/>
    <w:rsid w:val="007C1DFC"/>
    <w:rsid w:val="007C4A17"/>
    <w:rsid w:val="007D025F"/>
    <w:rsid w:val="007F17B5"/>
    <w:rsid w:val="007F5492"/>
    <w:rsid w:val="00803C9A"/>
    <w:rsid w:val="008171E0"/>
    <w:rsid w:val="00824FB6"/>
    <w:rsid w:val="0082720D"/>
    <w:rsid w:val="0083240D"/>
    <w:rsid w:val="008330F0"/>
    <w:rsid w:val="00845D77"/>
    <w:rsid w:val="00852641"/>
    <w:rsid w:val="00867D2E"/>
    <w:rsid w:val="0089013E"/>
    <w:rsid w:val="0089458B"/>
    <w:rsid w:val="008974D7"/>
    <w:rsid w:val="008A00E5"/>
    <w:rsid w:val="008B03F3"/>
    <w:rsid w:val="008B6777"/>
    <w:rsid w:val="008C0C1D"/>
    <w:rsid w:val="008C7A60"/>
    <w:rsid w:val="008D51D4"/>
    <w:rsid w:val="008E00FD"/>
    <w:rsid w:val="008E010C"/>
    <w:rsid w:val="008E4DA9"/>
    <w:rsid w:val="009037A4"/>
    <w:rsid w:val="009363AE"/>
    <w:rsid w:val="009405FD"/>
    <w:rsid w:val="00970011"/>
    <w:rsid w:val="00997ACE"/>
    <w:rsid w:val="009A0465"/>
    <w:rsid w:val="009A46A5"/>
    <w:rsid w:val="009A6AC7"/>
    <w:rsid w:val="009A6F5F"/>
    <w:rsid w:val="009B042F"/>
    <w:rsid w:val="009C3E73"/>
    <w:rsid w:val="009C5D81"/>
    <w:rsid w:val="009E46B6"/>
    <w:rsid w:val="009F0DDC"/>
    <w:rsid w:val="00A066E1"/>
    <w:rsid w:val="00A075CF"/>
    <w:rsid w:val="00A10020"/>
    <w:rsid w:val="00A14264"/>
    <w:rsid w:val="00A33B90"/>
    <w:rsid w:val="00A408F0"/>
    <w:rsid w:val="00A446B0"/>
    <w:rsid w:val="00A4616B"/>
    <w:rsid w:val="00A472A0"/>
    <w:rsid w:val="00A87B22"/>
    <w:rsid w:val="00A90B1C"/>
    <w:rsid w:val="00A91136"/>
    <w:rsid w:val="00AA1BA5"/>
    <w:rsid w:val="00AA2C8E"/>
    <w:rsid w:val="00AB5C9B"/>
    <w:rsid w:val="00AC5C92"/>
    <w:rsid w:val="00AE61BE"/>
    <w:rsid w:val="00AF19D1"/>
    <w:rsid w:val="00AF2B40"/>
    <w:rsid w:val="00B3492D"/>
    <w:rsid w:val="00B37AB9"/>
    <w:rsid w:val="00B41130"/>
    <w:rsid w:val="00B66A7B"/>
    <w:rsid w:val="00B81B20"/>
    <w:rsid w:val="00B838F0"/>
    <w:rsid w:val="00BA1AB5"/>
    <w:rsid w:val="00BA2DCF"/>
    <w:rsid w:val="00BA36B3"/>
    <w:rsid w:val="00BA57E3"/>
    <w:rsid w:val="00BB78F2"/>
    <w:rsid w:val="00BD77FE"/>
    <w:rsid w:val="00BE0AA9"/>
    <w:rsid w:val="00BE2227"/>
    <w:rsid w:val="00BE692F"/>
    <w:rsid w:val="00C03F7C"/>
    <w:rsid w:val="00C07282"/>
    <w:rsid w:val="00C110F2"/>
    <w:rsid w:val="00C128BC"/>
    <w:rsid w:val="00C16B74"/>
    <w:rsid w:val="00C2749B"/>
    <w:rsid w:val="00C33777"/>
    <w:rsid w:val="00C33DCA"/>
    <w:rsid w:val="00C4439B"/>
    <w:rsid w:val="00C930F4"/>
    <w:rsid w:val="00CA1D0D"/>
    <w:rsid w:val="00CB448B"/>
    <w:rsid w:val="00CD2ED5"/>
    <w:rsid w:val="00CD2F3F"/>
    <w:rsid w:val="00CD74A5"/>
    <w:rsid w:val="00CF07D2"/>
    <w:rsid w:val="00CF0BF0"/>
    <w:rsid w:val="00D03B77"/>
    <w:rsid w:val="00D17F9A"/>
    <w:rsid w:val="00D35B87"/>
    <w:rsid w:val="00D42A24"/>
    <w:rsid w:val="00D5606C"/>
    <w:rsid w:val="00D57510"/>
    <w:rsid w:val="00D6143A"/>
    <w:rsid w:val="00D6320E"/>
    <w:rsid w:val="00D7593C"/>
    <w:rsid w:val="00D87CB7"/>
    <w:rsid w:val="00D921D2"/>
    <w:rsid w:val="00DA5D47"/>
    <w:rsid w:val="00DA70A9"/>
    <w:rsid w:val="00DB0619"/>
    <w:rsid w:val="00DB778F"/>
    <w:rsid w:val="00DC4BEF"/>
    <w:rsid w:val="00DE165C"/>
    <w:rsid w:val="00DF6735"/>
    <w:rsid w:val="00E04EC2"/>
    <w:rsid w:val="00E065AF"/>
    <w:rsid w:val="00E10F84"/>
    <w:rsid w:val="00E1162A"/>
    <w:rsid w:val="00E359B4"/>
    <w:rsid w:val="00E36DE7"/>
    <w:rsid w:val="00E405D2"/>
    <w:rsid w:val="00E41066"/>
    <w:rsid w:val="00E53F6B"/>
    <w:rsid w:val="00E57F39"/>
    <w:rsid w:val="00E73317"/>
    <w:rsid w:val="00E73CFE"/>
    <w:rsid w:val="00E812EC"/>
    <w:rsid w:val="00E86732"/>
    <w:rsid w:val="00EA3F52"/>
    <w:rsid w:val="00EA6738"/>
    <w:rsid w:val="00EC7D03"/>
    <w:rsid w:val="00ED090A"/>
    <w:rsid w:val="00ED1E13"/>
    <w:rsid w:val="00EE22B1"/>
    <w:rsid w:val="00F04F1B"/>
    <w:rsid w:val="00F0638C"/>
    <w:rsid w:val="00F078D6"/>
    <w:rsid w:val="00F14B21"/>
    <w:rsid w:val="00F27BEB"/>
    <w:rsid w:val="00F30C06"/>
    <w:rsid w:val="00F32DBF"/>
    <w:rsid w:val="00F35B3C"/>
    <w:rsid w:val="00F35F07"/>
    <w:rsid w:val="00F36CAF"/>
    <w:rsid w:val="00F53DA7"/>
    <w:rsid w:val="00F56C6F"/>
    <w:rsid w:val="00F61023"/>
    <w:rsid w:val="00F70135"/>
    <w:rsid w:val="00F711E8"/>
    <w:rsid w:val="00F720F5"/>
    <w:rsid w:val="00F72ABB"/>
    <w:rsid w:val="00F745C4"/>
    <w:rsid w:val="00FB7503"/>
    <w:rsid w:val="00FB7FE1"/>
    <w:rsid w:val="00FE1CE0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258673"/>
  <w15:docId w15:val="{CD1CB3B9-A77A-49BB-9799-3BE0C5D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6B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/>
      <w:szCs w:val="20"/>
    </w:rPr>
  </w:style>
  <w:style w:type="paragraph" w:styleId="StandardWeb">
    <w:name w:val="Normal (Web)"/>
    <w:basedOn w:val="Standard"/>
    <w:rsid w:val="006713D6"/>
    <w:pPr>
      <w:spacing w:after="100" w:afterAutospacing="1"/>
    </w:pPr>
    <w:rPr>
      <w:rFonts w:ascii="Verdana" w:hAnsi="Verdana"/>
      <w:color w:val="000000"/>
      <w:sz w:val="14"/>
      <w:szCs w:val="14"/>
    </w:rPr>
  </w:style>
  <w:style w:type="character" w:styleId="Hervorhebung">
    <w:name w:val="Emphasis"/>
    <w:basedOn w:val="Absatz-Standardschriftart"/>
    <w:qFormat/>
    <w:rsid w:val="00BB78F2"/>
    <w:rPr>
      <w:i/>
      <w:iCs/>
    </w:rPr>
  </w:style>
  <w:style w:type="paragraph" w:customStyle="1" w:styleId="FormatvorlageLMUCompatilFact9ptFettVor5ptNach5pt">
    <w:name w:val="Formatvorlage LMU CompatilFact 9 pt Fett Vor:  5 pt Nach:  5 pt"/>
    <w:basedOn w:val="Standard"/>
    <w:rsid w:val="002E46BB"/>
    <w:rPr>
      <w:rFonts w:ascii="LMU CompatilFact" w:hAnsi="LMU CompatilFact"/>
      <w:b/>
      <w:bCs/>
      <w:sz w:val="18"/>
      <w:szCs w:val="20"/>
    </w:rPr>
  </w:style>
  <w:style w:type="paragraph" w:customStyle="1" w:styleId="FormatvorlageLMUCompatilFact9ptVor5ptNach5pt">
    <w:name w:val="Formatvorlage LMU CompatilFact 9 pt Vor:  5 pt Nach:  5 pt"/>
    <w:basedOn w:val="Standard"/>
    <w:rsid w:val="002E46BB"/>
    <w:rPr>
      <w:rFonts w:ascii="LMU CompatilFact" w:hAnsi="LMU CompatilFact"/>
      <w:sz w:val="18"/>
      <w:szCs w:val="20"/>
    </w:rPr>
  </w:style>
  <w:style w:type="paragraph" w:customStyle="1" w:styleId="FormatvorlageFormatvorlageLMUCompatilFact9pt">
    <w:name w:val="Formatvorlage Formatvorlage LMU CompatilFact 9 pt"/>
    <w:basedOn w:val="FormatvorlageLMUCompatilFact9ptVor5ptNach5pt"/>
    <w:rsid w:val="002E46B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P-Dekanat@med.uni-muench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tner\Anwendungsdaten\Microsoft\Vorlagen\Briefvorlage_blanko_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Briefvorlage_blanko_med.dot</Template>
  <TotalTime>0</TotalTime>
  <Pages>1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LMU - Zentrale Verwaltung</Company>
  <LinksUpToDate>false</LinksUpToDate>
  <CharactersWithSpaces>3685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mailto:Margot.Schauer@med.uni-muenchen.de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Kurzbewerbung Professoren</dc:subject>
  <dc:creator>Mattner</dc:creator>
  <dc:description>Januar 2009</dc:description>
  <cp:lastModifiedBy>Dekanat, HAP</cp:lastModifiedBy>
  <cp:revision>4</cp:revision>
  <cp:lastPrinted>2009-01-02T10:52:00Z</cp:lastPrinted>
  <dcterms:created xsi:type="dcterms:W3CDTF">2022-06-09T12:52:00Z</dcterms:created>
  <dcterms:modified xsi:type="dcterms:W3CDTF">2022-06-09T12:56:00Z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-300716653</vt:i4>
  </property>
  <property fmtid="{D5CDD505-2E9C-101B-9397-08002B2CF9AE}" pid="3" name="_EmailSubject">
    <vt:lpwstr>Homepage Fakultät "Bewerbungshinweise für Professuren"</vt:lpwstr>
  </property>
  <property fmtid="{D5CDD505-2E9C-101B-9397-08002B2CF9AE}" pid="4" name="_AuthorEmail">
    <vt:lpwstr>Margot.Schauer@med.uni-muenchen.de</vt:lpwstr>
  </property>
  <property fmtid="{D5CDD505-2E9C-101B-9397-08002B2CF9AE}" pid="5" name="_AuthorEmailDisplayName">
    <vt:lpwstr>Schauer, Margot</vt:lpwstr>
  </property>
  <property fmtid="{D5CDD505-2E9C-101B-9397-08002B2CF9AE}" pid="6" name="_ReviewingToolsShownOnce">
    <vt:lpwstr/>
  </property>
</Properties>
</file>